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AB" w:rsidRPr="003C6C49" w:rsidRDefault="006E3CB2" w:rsidP="00583A12">
      <w:pPr>
        <w:pStyle w:val="AODocTxt"/>
        <w:jc w:val="center"/>
        <w:rPr>
          <w:b/>
          <w:bCs/>
        </w:rPr>
      </w:pPr>
      <w:r>
        <w:rPr>
          <w:b/>
          <w:bCs/>
        </w:rPr>
        <w:t>By-laws</w:t>
      </w:r>
      <w:r w:rsidR="00D77BAB" w:rsidRPr="003C6C49">
        <w:rPr>
          <w:b/>
          <w:bCs/>
        </w:rPr>
        <w:t xml:space="preserve"> of</w:t>
      </w:r>
    </w:p>
    <w:p w:rsidR="00D77BAB" w:rsidRPr="00635E23" w:rsidRDefault="00D77BAB" w:rsidP="00D77BAB">
      <w:pPr>
        <w:pStyle w:val="AODocTxt"/>
        <w:jc w:val="center"/>
        <w:rPr>
          <w:b/>
          <w:bCs/>
        </w:rPr>
      </w:pPr>
      <w:r w:rsidRPr="00635E23">
        <w:rPr>
          <w:b/>
          <w:bCs/>
        </w:rPr>
        <w:t xml:space="preserve">[name of </w:t>
      </w:r>
      <w:r w:rsidR="0034316A">
        <w:rPr>
          <w:b/>
          <w:bCs/>
        </w:rPr>
        <w:t xml:space="preserve">the </w:t>
      </w:r>
      <w:r w:rsidR="00CC2038">
        <w:rPr>
          <w:b/>
          <w:bCs/>
        </w:rPr>
        <w:t>Special Purpose</w:t>
      </w:r>
      <w:r w:rsidR="00F522F3">
        <w:rPr>
          <w:b/>
          <w:bCs/>
        </w:rPr>
        <w:t>s</w:t>
      </w:r>
      <w:r w:rsidR="00CC2038">
        <w:rPr>
          <w:b/>
          <w:bCs/>
        </w:rPr>
        <w:t xml:space="preserve"> Entit</w:t>
      </w:r>
      <w:r w:rsidR="009D0B88" w:rsidRPr="00635E23">
        <w:rPr>
          <w:b/>
          <w:bCs/>
        </w:rPr>
        <w:t>y</w:t>
      </w:r>
      <w:r w:rsidRPr="00635E23">
        <w:rPr>
          <w:b/>
          <w:bCs/>
        </w:rPr>
        <w:t>]</w:t>
      </w:r>
    </w:p>
    <w:p w:rsidR="00D77BAB" w:rsidRPr="00635E23" w:rsidRDefault="00633E21" w:rsidP="00D77BAB">
      <w:pPr>
        <w:pStyle w:val="AODocTxt"/>
        <w:jc w:val="center"/>
        <w:rPr>
          <w:b/>
          <w:bCs/>
        </w:rPr>
      </w:pPr>
      <w:r w:rsidRPr="00635E23" w:rsidDel="00633E21">
        <w:rPr>
          <w:b/>
          <w:bCs/>
        </w:rPr>
        <w:t xml:space="preserve"> </w:t>
      </w:r>
      <w:r w:rsidR="00D77BAB" w:rsidRPr="00635E23">
        <w:rPr>
          <w:b/>
          <w:bCs/>
        </w:rPr>
        <w:t xml:space="preserve">(A </w:t>
      </w:r>
      <w:r w:rsidR="00CC2038">
        <w:rPr>
          <w:b/>
          <w:bCs/>
        </w:rPr>
        <w:t>Special Purpose</w:t>
      </w:r>
      <w:r w:rsidR="00F522F3">
        <w:rPr>
          <w:b/>
          <w:bCs/>
        </w:rPr>
        <w:t>s</w:t>
      </w:r>
      <w:r w:rsidR="00CC2038">
        <w:rPr>
          <w:b/>
          <w:bCs/>
        </w:rPr>
        <w:t xml:space="preserve"> Entit</w:t>
      </w:r>
      <w:r w:rsidR="009D0B88" w:rsidRPr="00635E23">
        <w:rPr>
          <w:b/>
          <w:bCs/>
        </w:rPr>
        <w:t>y</w:t>
      </w:r>
      <w:r w:rsidR="00D77BAB" w:rsidRPr="00635E23">
        <w:rPr>
          <w:b/>
          <w:bCs/>
        </w:rPr>
        <w:t>)</w:t>
      </w:r>
    </w:p>
    <w:p w:rsidR="0053517C" w:rsidRPr="00635E23" w:rsidRDefault="00CF6061" w:rsidP="00CD1DB7">
      <w:pPr>
        <w:pStyle w:val="AOBodyTxt"/>
      </w:pPr>
      <w:r>
        <w:t>T</w:t>
      </w:r>
      <w:r w:rsidR="006E3CB2">
        <w:t>hese</w:t>
      </w:r>
      <w:r w:rsidR="006E3CB2" w:rsidRPr="00635E23">
        <w:t xml:space="preserve"> </w:t>
      </w:r>
      <w:r w:rsidR="006E3CB2">
        <w:t>By-Laws</w:t>
      </w:r>
      <w:r w:rsidR="00BE336B" w:rsidRPr="00635E23">
        <w:t xml:space="preserve"> </w:t>
      </w:r>
      <w:r w:rsidR="00E20204">
        <w:t>are</w:t>
      </w:r>
      <w:r w:rsidR="00E20204" w:rsidRPr="00635E23">
        <w:t xml:space="preserve"> </w:t>
      </w:r>
      <w:r w:rsidR="00316CEF">
        <w:t xml:space="preserve">approved </w:t>
      </w:r>
      <w:r w:rsidR="0088579E">
        <w:t xml:space="preserve">on </w:t>
      </w:r>
      <w:r w:rsidR="002E0860" w:rsidRPr="00635E23">
        <w:t>[weekday], [</w:t>
      </w:r>
      <w:r w:rsidR="0088579E" w:rsidRPr="00635E23">
        <w:t>He</w:t>
      </w:r>
      <w:r w:rsidR="0088579E">
        <w:t>j</w:t>
      </w:r>
      <w:r w:rsidR="0088579E" w:rsidRPr="00635E23">
        <w:t>r</w:t>
      </w:r>
      <w:r w:rsidR="0088579E">
        <w:t>i</w:t>
      </w:r>
      <w:r w:rsidR="0088579E" w:rsidRPr="00635E23">
        <w:t xml:space="preserve"> </w:t>
      </w:r>
      <w:r w:rsidR="002E0860" w:rsidRPr="00635E23">
        <w:t>date]</w:t>
      </w:r>
      <w:r w:rsidR="00D77BAB" w:rsidRPr="00635E23">
        <w:t xml:space="preserve"> (corresponding to [Gregorian date])</w:t>
      </w:r>
      <w:r w:rsidR="0014645B">
        <w:t xml:space="preserve"> </w:t>
      </w:r>
      <w:r w:rsidR="00BE4971" w:rsidRPr="00635E23">
        <w:t xml:space="preserve">in respect of </w:t>
      </w:r>
      <w:r w:rsidR="00254604">
        <w:t>the</w:t>
      </w:r>
      <w:r w:rsidR="00254604" w:rsidRPr="00635E23">
        <w:t xml:space="preserve"> </w:t>
      </w:r>
      <w:r w:rsidR="000A4155">
        <w:t xml:space="preserve">Special Purposes Entity </w:t>
      </w:r>
      <w:r w:rsidR="00BE4971" w:rsidRPr="00635E23">
        <w:t>(</w:t>
      </w:r>
      <w:r w:rsidR="00BE4971" w:rsidRPr="00F522F3">
        <w:rPr>
          <w:b/>
          <w:bCs/>
        </w:rPr>
        <w:t>the</w:t>
      </w:r>
      <w:r w:rsidR="00BE4971" w:rsidRPr="003B1D04">
        <w:rPr>
          <w:b/>
          <w:bCs/>
        </w:rPr>
        <w:t xml:space="preserve"> Entity</w:t>
      </w:r>
      <w:r w:rsidR="00BE4971" w:rsidRPr="00635E23">
        <w:t xml:space="preserve">) </w:t>
      </w:r>
      <w:r w:rsidR="00E44920">
        <w:t>established</w:t>
      </w:r>
      <w:r w:rsidR="00E44920" w:rsidRPr="00635E23">
        <w:t xml:space="preserve"> </w:t>
      </w:r>
      <w:r w:rsidR="00BE4971" w:rsidRPr="00635E23">
        <w:t xml:space="preserve">and licenced under the </w:t>
      </w:r>
      <w:r w:rsidR="003356C7">
        <w:t xml:space="preserve"> Rules for </w:t>
      </w:r>
      <w:r w:rsidR="00BE4971" w:rsidRPr="00635E23">
        <w:t>Special Purpose</w:t>
      </w:r>
      <w:r w:rsidR="00F522F3">
        <w:t>s</w:t>
      </w:r>
      <w:r w:rsidR="00BE4971" w:rsidRPr="00635E23">
        <w:t xml:space="preserve"> Entit</w:t>
      </w:r>
      <w:r w:rsidR="003356C7">
        <w:t>ies</w:t>
      </w:r>
      <w:r w:rsidR="00BE4971" w:rsidRPr="00635E23">
        <w:t xml:space="preserve"> issued by the Board of the Saudi Capital Market Authority </w:t>
      </w:r>
      <w:r w:rsidR="00BE4971" w:rsidRPr="00E84454">
        <w:rPr>
          <w:b/>
          <w:bCs/>
        </w:rPr>
        <w:t>(the</w:t>
      </w:r>
      <w:r w:rsidR="00BE4971" w:rsidRPr="00635E23">
        <w:t xml:space="preserve"> </w:t>
      </w:r>
      <w:r w:rsidR="00BE4971" w:rsidRPr="00635E23">
        <w:rPr>
          <w:b/>
        </w:rPr>
        <w:t>Authority</w:t>
      </w:r>
      <w:r w:rsidR="00BE4971" w:rsidRPr="00C57B6B">
        <w:t>) pursuant to its Resolution Number [</w:t>
      </w:r>
      <w:r w:rsidR="00BE4971" w:rsidRPr="003C6C49">
        <w:sym w:font="Wingdings" w:char="F06C"/>
      </w:r>
      <w:r w:rsidR="00BE4971" w:rsidRPr="00C57B6B">
        <w:t>] dated [</w:t>
      </w:r>
      <w:r w:rsidR="00BE4971" w:rsidRPr="00C57B6B">
        <w:sym w:font="Wingdings" w:char="F06C"/>
      </w:r>
      <w:r w:rsidR="00BE4971" w:rsidRPr="00C57B6B">
        <w:t>] (the</w:t>
      </w:r>
      <w:r w:rsidR="003356C7">
        <w:t xml:space="preserve"> </w:t>
      </w:r>
      <w:r w:rsidR="00DE423A" w:rsidRPr="00DE423A">
        <w:rPr>
          <w:b/>
          <w:bCs/>
        </w:rPr>
        <w:t>Rules for Special Purpose</w:t>
      </w:r>
      <w:r w:rsidR="00F522F3">
        <w:rPr>
          <w:b/>
          <w:bCs/>
        </w:rPr>
        <w:t>s</w:t>
      </w:r>
      <w:r w:rsidR="00DE423A" w:rsidRPr="00DE423A">
        <w:rPr>
          <w:b/>
          <w:bCs/>
        </w:rPr>
        <w:t xml:space="preserve"> Entities</w:t>
      </w:r>
      <w:r w:rsidR="00BE4971" w:rsidRPr="00C57B6B">
        <w:t>)</w:t>
      </w:r>
      <w:r w:rsidR="00DE423A">
        <w:rPr>
          <w:lang w:val="en-US"/>
        </w:rPr>
        <w:t>,</w:t>
      </w:r>
      <w:r w:rsidR="00E20204">
        <w:t xml:space="preserve"> </w:t>
      </w:r>
      <w:r w:rsidR="00E823F7">
        <w:t>by</w:t>
      </w:r>
      <w:r w:rsidR="0088579E">
        <w:t xml:space="preserve"> </w:t>
      </w:r>
      <w:r w:rsidR="00BE336B" w:rsidRPr="003C6C49">
        <w:t xml:space="preserve">[name of </w:t>
      </w:r>
      <w:r w:rsidR="0034316A">
        <w:t xml:space="preserve">the </w:t>
      </w:r>
      <w:r w:rsidR="00D543BB">
        <w:t>Fund Manager</w:t>
      </w:r>
      <w:r w:rsidR="00BE336B" w:rsidRPr="003C6C49">
        <w:t xml:space="preserve">], a </w:t>
      </w:r>
      <w:r w:rsidR="00BE336B" w:rsidRPr="00C57B6B">
        <w:t>[</w:t>
      </w:r>
      <w:r w:rsidR="0088579E">
        <w:t xml:space="preserve">the </w:t>
      </w:r>
      <w:r>
        <w:t>legal</w:t>
      </w:r>
      <w:r w:rsidRPr="00C57B6B">
        <w:t xml:space="preserve"> </w:t>
      </w:r>
      <w:r w:rsidR="00BE336B" w:rsidRPr="00C57B6B">
        <w:t xml:space="preserve">form of </w:t>
      </w:r>
      <w:r w:rsidR="0088579E">
        <w:t xml:space="preserve">the </w:t>
      </w:r>
      <w:r w:rsidR="00D543BB" w:rsidRPr="00D543BB">
        <w:t>Fund Manager</w:t>
      </w:r>
      <w:r w:rsidR="00ED0FB7" w:rsidRPr="00C57B6B">
        <w:t>]</w:t>
      </w:r>
      <w:r w:rsidR="0034316A">
        <w:t>,</w:t>
      </w:r>
      <w:r w:rsidR="00BE336B" w:rsidRPr="00C57B6B">
        <w:t xml:space="preserve"> </w:t>
      </w:r>
      <w:r w:rsidR="00CD1DB7">
        <w:t>with</w:t>
      </w:r>
      <w:r w:rsidR="009A1A90" w:rsidRPr="00635E23">
        <w:t xml:space="preserve"> its registered office at [address of </w:t>
      </w:r>
      <w:r w:rsidR="0088579E">
        <w:t xml:space="preserve">the </w:t>
      </w:r>
      <w:r w:rsidR="003912FC">
        <w:t>Fund Manager</w:t>
      </w:r>
      <w:r w:rsidR="009A1A90" w:rsidRPr="00635E23">
        <w:t>];</w:t>
      </w:r>
      <w:r w:rsidR="00417B5D">
        <w:t xml:space="preserve"> </w:t>
      </w:r>
      <w:r w:rsidR="009A1A90" w:rsidRPr="00635E23">
        <w:t>having as its business</w:t>
      </w:r>
      <w:r w:rsidR="0034316A">
        <w:t xml:space="preserve"> activity</w:t>
      </w:r>
      <w:r w:rsidR="009A1A90" w:rsidRPr="00635E23">
        <w:t xml:space="preserve"> [business</w:t>
      </w:r>
      <w:r w:rsidR="0034316A">
        <w:t xml:space="preserve"> activity</w:t>
      </w:r>
      <w:r w:rsidR="009A1A90" w:rsidRPr="00635E23">
        <w:t xml:space="preserve"> of </w:t>
      </w:r>
      <w:r w:rsidR="00254604">
        <w:t xml:space="preserve">the </w:t>
      </w:r>
      <w:r w:rsidR="003912FC">
        <w:t>Fund Manager</w:t>
      </w:r>
      <w:r w:rsidR="009A1A90" w:rsidRPr="00635E23">
        <w:t>]</w:t>
      </w:r>
      <w:r w:rsidR="009520A8" w:rsidRPr="00C57B6B">
        <w:t>,</w:t>
      </w:r>
      <w:r w:rsidR="00417B5D">
        <w:t xml:space="preserve"> </w:t>
      </w:r>
      <w:r w:rsidR="00DE423A">
        <w:t>i</w:t>
      </w:r>
      <w:r w:rsidR="003B1D04" w:rsidRPr="003B1D04">
        <w:t xml:space="preserve">n its capacity as </w:t>
      </w:r>
      <w:r w:rsidR="0034316A">
        <w:t>the</w:t>
      </w:r>
      <w:r w:rsidR="003B1D04" w:rsidRPr="003B1D04">
        <w:t xml:space="preserve"> fund manager</w:t>
      </w:r>
      <w:r w:rsidR="00DE423A">
        <w:t xml:space="preserve"> of</w:t>
      </w:r>
      <w:r w:rsidR="003B1D04" w:rsidRPr="003B1D04">
        <w:t xml:space="preserve"> [the name of the investment fund or real estate investment fund (with the same name as the Special Purposes Entity)</w:t>
      </w:r>
      <w:r w:rsidR="00DE423A" w:rsidRPr="00DE423A">
        <w:t>]</w:t>
      </w:r>
      <w:r w:rsidR="0034316A">
        <w:t>,</w:t>
      </w:r>
      <w:r w:rsidR="003B1D04">
        <w:t xml:space="preserve"> </w:t>
      </w:r>
      <w:r w:rsidR="009520A8" w:rsidRPr="00635E23">
        <w:t xml:space="preserve">which </w:t>
      </w:r>
      <w:r w:rsidR="00821CA7">
        <w:t xml:space="preserve">takes the form of </w:t>
      </w:r>
      <w:r w:rsidR="00821CA7" w:rsidRPr="00821CA7">
        <w:t xml:space="preserve">the </w:t>
      </w:r>
      <w:r w:rsidR="00254604" w:rsidRPr="00821CA7">
        <w:t xml:space="preserve">special purposes entity </w:t>
      </w:r>
      <w:r w:rsidR="00821CA7" w:rsidRPr="00821CA7">
        <w:t>(</w:t>
      </w:r>
      <w:r w:rsidR="00821CA7">
        <w:t xml:space="preserve">the </w:t>
      </w:r>
      <w:r w:rsidR="00821CA7" w:rsidRPr="00DE423A">
        <w:rPr>
          <w:b/>
          <w:bCs/>
        </w:rPr>
        <w:t>Fund</w:t>
      </w:r>
      <w:r w:rsidR="00821CA7">
        <w:t xml:space="preserve"> </w:t>
      </w:r>
      <w:r w:rsidR="00821CA7" w:rsidRPr="00821CA7">
        <w:t>)</w:t>
      </w:r>
      <w:r w:rsidR="00DE423A">
        <w:t>.</w:t>
      </w:r>
    </w:p>
    <w:p w:rsidR="00D77BAB" w:rsidRPr="00635E23" w:rsidRDefault="00D77BAB" w:rsidP="00F021F0">
      <w:pPr>
        <w:pStyle w:val="AOBodyTxt"/>
        <w:rPr>
          <w:sz w:val="24"/>
          <w:szCs w:val="24"/>
        </w:rPr>
      </w:pPr>
      <w:r w:rsidRPr="00635E23">
        <w:rPr>
          <w:b/>
        </w:rPr>
        <w:t>WHEREAS</w:t>
      </w:r>
      <w:r w:rsidRPr="00635E23">
        <w:t xml:space="preserve">, </w:t>
      </w:r>
      <w:r w:rsidR="003C1246" w:rsidRPr="00635E23">
        <w:t>[</w:t>
      </w:r>
      <w:r w:rsidR="0034316A">
        <w:t xml:space="preserve">the </w:t>
      </w:r>
      <w:r w:rsidR="003912FC">
        <w:t>Fund Manager</w:t>
      </w:r>
      <w:r w:rsidR="003C1246" w:rsidRPr="00635E23">
        <w:t>]</w:t>
      </w:r>
      <w:r w:rsidR="00DE423A" w:rsidRPr="00DE423A">
        <w:t xml:space="preserve"> </w:t>
      </w:r>
      <w:r w:rsidR="00DE423A" w:rsidRPr="00635E23">
        <w:t xml:space="preserve">has decided to </w:t>
      </w:r>
      <w:r w:rsidR="004F2DE9">
        <w:t>establish</w:t>
      </w:r>
      <w:r w:rsidR="004F2DE9" w:rsidRPr="00635E23">
        <w:t xml:space="preserve"> </w:t>
      </w:r>
      <w:r w:rsidR="00DE423A" w:rsidRPr="00635E23">
        <w:t>the Entity</w:t>
      </w:r>
      <w:r w:rsidR="00DE423A">
        <w:t xml:space="preserve"> </w:t>
      </w:r>
      <w:r w:rsidR="00DE423A" w:rsidRPr="00635E23">
        <w:t>as follows</w:t>
      </w:r>
      <w:r w:rsidRPr="00635E23">
        <w:t>.</w:t>
      </w:r>
    </w:p>
    <w:p w:rsidR="00D77BAB" w:rsidRPr="00635E23" w:rsidRDefault="00D77BAB" w:rsidP="00B246BB">
      <w:pPr>
        <w:pStyle w:val="AOHead1"/>
        <w:numPr>
          <w:ilvl w:val="0"/>
          <w:numId w:val="21"/>
        </w:numPr>
      </w:pPr>
      <w:r w:rsidRPr="00635E23">
        <w:t>Name</w:t>
      </w:r>
    </w:p>
    <w:p w:rsidR="00D77BAB" w:rsidRDefault="00D77BAB" w:rsidP="00F021F0">
      <w:pPr>
        <w:pStyle w:val="AODocTxtL1"/>
        <w:rPr>
          <w:sz w:val="16"/>
          <w:szCs w:val="16"/>
        </w:rPr>
      </w:pPr>
      <w:r w:rsidRPr="00635E23">
        <w:t xml:space="preserve">The name of the </w:t>
      </w:r>
      <w:r w:rsidR="000A4155">
        <w:t xml:space="preserve">Entity </w:t>
      </w:r>
      <w:r w:rsidR="00254604">
        <w:t>is</w:t>
      </w:r>
      <w:r w:rsidRPr="00635E23">
        <w:t xml:space="preserve"> [</w:t>
      </w:r>
      <w:r w:rsidR="003C6C49">
        <w:t xml:space="preserve">insert </w:t>
      </w:r>
      <w:r w:rsidRPr="00C57B6B">
        <w:t>name]</w:t>
      </w:r>
      <w:r w:rsidRPr="00635E23">
        <w:t>.</w:t>
      </w:r>
    </w:p>
    <w:p w:rsidR="00487494" w:rsidRPr="00D543BB" w:rsidRDefault="00AA76FA" w:rsidP="00D543BB">
      <w:pPr>
        <w:pStyle w:val="AOHead1"/>
      </w:pPr>
      <w:bookmarkStart w:id="0" w:name="_Ref205800952"/>
      <w:r>
        <w:t>Custodian</w:t>
      </w:r>
      <w:r w:rsidR="00487494" w:rsidRPr="00D543BB">
        <w:rPr>
          <w:rFonts w:ascii="Roboto" w:hAnsi="Roboto"/>
          <w:vanish/>
          <w:color w:val="202124"/>
          <w:sz w:val="21"/>
          <w:szCs w:val="21"/>
          <w:lang w:val="en" w:bidi="ar"/>
        </w:rPr>
        <w:t>1-2.</w:t>
      </w:r>
    </w:p>
    <w:p w:rsidR="003D14D8" w:rsidRPr="003D14D8" w:rsidRDefault="00487494" w:rsidP="0034316A">
      <w:pPr>
        <w:pStyle w:val="AODocTxtL1"/>
        <w:shd w:val="clear" w:color="auto" w:fill="FFFFFF"/>
        <w:spacing w:line="270" w:lineRule="atLeast"/>
        <w:rPr>
          <w:b/>
          <w:caps/>
          <w:kern w:val="28"/>
        </w:rPr>
      </w:pPr>
      <w:r w:rsidRPr="003D14D8">
        <w:t xml:space="preserve">[Name of the </w:t>
      </w:r>
      <w:r w:rsidR="00AA76FA" w:rsidRPr="003D14D8">
        <w:t>Custodian</w:t>
      </w:r>
      <w:r w:rsidRPr="003D14D8">
        <w:t xml:space="preserve">], [the legal form of the </w:t>
      </w:r>
      <w:r w:rsidR="00AA76FA" w:rsidRPr="003D14D8">
        <w:t>Custodian</w:t>
      </w:r>
      <w:r w:rsidRPr="003D14D8">
        <w:t xml:space="preserve">], </w:t>
      </w:r>
      <w:r w:rsidR="003D14D8" w:rsidRPr="0094768C">
        <w:t xml:space="preserve">and having its registered office at [the address of the </w:t>
      </w:r>
      <w:r w:rsidR="003D14D8" w:rsidRPr="003D14D8">
        <w:t>Custodian</w:t>
      </w:r>
      <w:r w:rsidR="003D14D8" w:rsidRPr="0094768C">
        <w:t>]</w:t>
      </w:r>
      <w:r w:rsidR="003D14D8">
        <w:t>,</w:t>
      </w:r>
      <w:r w:rsidR="000B25F0">
        <w:t xml:space="preserve"> </w:t>
      </w:r>
      <w:r w:rsidR="000B25F0" w:rsidRPr="0094768C">
        <w:t xml:space="preserve">and its business </w:t>
      </w:r>
      <w:r w:rsidR="0034316A">
        <w:t xml:space="preserve">activity </w:t>
      </w:r>
      <w:r w:rsidR="000B25F0">
        <w:t>is</w:t>
      </w:r>
      <w:r w:rsidR="003D14D8" w:rsidRPr="0094768C">
        <w:t xml:space="preserve"> [business </w:t>
      </w:r>
      <w:r w:rsidR="0034316A">
        <w:t xml:space="preserve">activity </w:t>
      </w:r>
      <w:r w:rsidR="003D14D8" w:rsidRPr="0094768C">
        <w:t>of</w:t>
      </w:r>
      <w:r w:rsidR="003D14D8">
        <w:t xml:space="preserve"> the</w:t>
      </w:r>
      <w:r w:rsidR="003D14D8" w:rsidRPr="0094768C">
        <w:t xml:space="preserve"> </w:t>
      </w:r>
      <w:r w:rsidR="003D14D8" w:rsidRPr="003D14D8">
        <w:t>Custodian</w:t>
      </w:r>
      <w:r w:rsidR="000B25F0">
        <w:t>].</w:t>
      </w:r>
    </w:p>
    <w:p w:rsidR="009562A9" w:rsidRPr="00635E23" w:rsidRDefault="00781BD4" w:rsidP="00487494">
      <w:pPr>
        <w:pStyle w:val="AOHead1"/>
      </w:pPr>
      <w:r w:rsidRPr="00635E23">
        <w:t>REGISTERED</w:t>
      </w:r>
      <w:r w:rsidR="009562A9" w:rsidRPr="00635E23">
        <w:t xml:space="preserve"> Office</w:t>
      </w:r>
    </w:p>
    <w:p w:rsidR="009562A9" w:rsidRPr="00C57B6B" w:rsidRDefault="009562A9" w:rsidP="00F021F0">
      <w:pPr>
        <w:pStyle w:val="AODocTxtL1"/>
      </w:pPr>
      <w:r w:rsidRPr="00635E23">
        <w:t xml:space="preserve">The </w:t>
      </w:r>
      <w:r w:rsidR="00254604" w:rsidRPr="00635E23">
        <w:t xml:space="preserve">Registered Office </w:t>
      </w:r>
      <w:r w:rsidR="00254604">
        <w:t xml:space="preserve">of the </w:t>
      </w:r>
      <w:r w:rsidR="000A4155">
        <w:t xml:space="preserve">Entity </w:t>
      </w:r>
      <w:r w:rsidR="00254604">
        <w:t xml:space="preserve">is </w:t>
      </w:r>
      <w:r w:rsidR="00E44920">
        <w:t>at</w:t>
      </w:r>
      <w:r w:rsidR="00E44920" w:rsidRPr="00635E23">
        <w:t xml:space="preserve"> </w:t>
      </w:r>
      <w:r w:rsidRPr="00635E23">
        <w:t xml:space="preserve">[insert </w:t>
      </w:r>
      <w:r w:rsidR="00E44920">
        <w:t>address in Kingdom of</w:t>
      </w:r>
      <w:r w:rsidRPr="00635E23">
        <w:t xml:space="preserve"> Saudi Arabia]. The </w:t>
      </w:r>
      <w:r w:rsidR="003C6C49">
        <w:t>Registered</w:t>
      </w:r>
      <w:r w:rsidRPr="00C57B6B">
        <w:t xml:space="preserve"> Office </w:t>
      </w:r>
      <w:r w:rsidR="002172B2">
        <w:t xml:space="preserve">of the </w:t>
      </w:r>
      <w:r w:rsidR="002172B2" w:rsidRPr="002172B2">
        <w:t xml:space="preserve">Entity </w:t>
      </w:r>
      <w:r w:rsidRPr="00C57B6B">
        <w:t xml:space="preserve">may not be transferred to any other place except with </w:t>
      </w:r>
      <w:r w:rsidR="003C67A8">
        <w:t>the</w:t>
      </w:r>
      <w:r w:rsidRPr="00C57B6B">
        <w:t xml:space="preserve"> approval </w:t>
      </w:r>
      <w:r w:rsidR="00596DA7" w:rsidRPr="00C57B6B">
        <w:t xml:space="preserve">of </w:t>
      </w:r>
      <w:r w:rsidR="00596DA7">
        <w:t>the</w:t>
      </w:r>
      <w:r w:rsidR="009667EE">
        <w:t xml:space="preserve"> Authority</w:t>
      </w:r>
      <w:r w:rsidRPr="00C57B6B">
        <w:t xml:space="preserve">. </w:t>
      </w:r>
    </w:p>
    <w:bookmarkEnd w:id="0"/>
    <w:p w:rsidR="00D77BAB" w:rsidRPr="00635E23" w:rsidRDefault="009562A9" w:rsidP="00A161B9">
      <w:pPr>
        <w:pStyle w:val="AOHead1"/>
      </w:pPr>
      <w:r w:rsidRPr="00635E23">
        <w:t xml:space="preserve">Purpose and </w:t>
      </w:r>
      <w:r w:rsidR="00A161B9" w:rsidRPr="00635E23">
        <w:t>activit</w:t>
      </w:r>
      <w:r w:rsidR="00A161B9">
        <w:t>y</w:t>
      </w:r>
    </w:p>
    <w:p w:rsidR="00E44920" w:rsidRDefault="00D77BAB" w:rsidP="00F021F0">
      <w:pPr>
        <w:pStyle w:val="AOAltHead2"/>
      </w:pPr>
      <w:bookmarkStart w:id="1" w:name="_Ref378774009"/>
      <w:r w:rsidRPr="00635E23">
        <w:t xml:space="preserve">The </w:t>
      </w:r>
      <w:r w:rsidR="009562A9" w:rsidRPr="00635E23">
        <w:t>purpose of the</w:t>
      </w:r>
      <w:r w:rsidRPr="00635E23">
        <w:t xml:space="preserve"> </w:t>
      </w:r>
      <w:r w:rsidR="000A4155">
        <w:t xml:space="preserve">Entity </w:t>
      </w:r>
      <w:r w:rsidR="009562A9" w:rsidRPr="00635E23">
        <w:t xml:space="preserve">is to </w:t>
      </w:r>
      <w:bookmarkEnd w:id="1"/>
      <w:r w:rsidR="00465CE2" w:rsidRPr="00635E23">
        <w:t>issu</w:t>
      </w:r>
      <w:r w:rsidR="00465CE2">
        <w:t xml:space="preserve">e </w:t>
      </w:r>
      <w:r w:rsidR="00465CE2" w:rsidRPr="00635E23">
        <w:t>investment</w:t>
      </w:r>
      <w:r w:rsidR="00465CE2" w:rsidRPr="00465CE2">
        <w:t xml:space="preserve"> units</w:t>
      </w:r>
      <w:r w:rsidR="00465CE2">
        <w:t>.</w:t>
      </w:r>
    </w:p>
    <w:p w:rsidR="009562A9" w:rsidRPr="00635E23" w:rsidRDefault="00201F26" w:rsidP="00F021F0">
      <w:pPr>
        <w:pStyle w:val="AOAltHead2"/>
      </w:pPr>
      <w:r>
        <w:t>T</w:t>
      </w:r>
      <w:r w:rsidR="009562A9" w:rsidRPr="00635E23">
        <w:t xml:space="preserve">he </w:t>
      </w:r>
      <w:r w:rsidR="008D7C57">
        <w:t>E</w:t>
      </w:r>
      <w:r w:rsidR="008D7C57" w:rsidRPr="009925B4">
        <w:t>ntity shall not engage in any activity other than the following</w:t>
      </w:r>
      <w:r w:rsidR="009562A9" w:rsidRPr="00635E23">
        <w:t>:</w:t>
      </w:r>
    </w:p>
    <w:p w:rsidR="002D0E42" w:rsidRDefault="009562A9" w:rsidP="00254604">
      <w:pPr>
        <w:pStyle w:val="AOHead3"/>
      </w:pPr>
      <w:r w:rsidRPr="00635E23">
        <w:t>issu</w:t>
      </w:r>
      <w:r w:rsidR="008D7C57">
        <w:t>ing</w:t>
      </w:r>
      <w:r w:rsidRPr="00C57B6B">
        <w:t xml:space="preserve"> of </w:t>
      </w:r>
      <w:r w:rsidR="00465CE2" w:rsidRPr="00465CE2">
        <w:t>investment units.</w:t>
      </w:r>
    </w:p>
    <w:p w:rsidR="004A0A79" w:rsidRDefault="00CF222F" w:rsidP="008D7C57">
      <w:pPr>
        <w:pStyle w:val="AODocTxtL2"/>
        <w:numPr>
          <w:ilvl w:val="0"/>
          <w:numId w:val="0"/>
        </w:numPr>
        <w:ind w:left="720"/>
      </w:pPr>
      <w:r>
        <w:t xml:space="preserve">(b) </w:t>
      </w:r>
      <w:r w:rsidR="00FF4CDE">
        <w:t xml:space="preserve"> </w:t>
      </w:r>
      <w:r w:rsidR="004A0A79">
        <w:t xml:space="preserve">      </w:t>
      </w:r>
      <w:r w:rsidR="008D7C57" w:rsidRPr="008D7C57">
        <w:t>ancillary activities ne</w:t>
      </w:r>
      <w:r w:rsidR="008D7C57">
        <w:t>cessary to achieve its purposes</w:t>
      </w:r>
      <w:r w:rsidR="004A0A79" w:rsidRPr="004A0A79">
        <w:t>.</w:t>
      </w:r>
    </w:p>
    <w:p w:rsidR="00D77BAB" w:rsidRPr="00E96BEF" w:rsidRDefault="00612874" w:rsidP="00F021F0">
      <w:pPr>
        <w:pStyle w:val="AODocTxtL2"/>
        <w:numPr>
          <w:ilvl w:val="0"/>
          <w:numId w:val="0"/>
        </w:numPr>
        <w:ind w:left="1350" w:hanging="1350"/>
        <w:rPr>
          <w:lang w:val="en-US"/>
        </w:rPr>
      </w:pPr>
      <w:r>
        <w:t xml:space="preserve">             </w:t>
      </w:r>
      <w:r w:rsidR="00CF222F">
        <w:t>(c)</w:t>
      </w:r>
      <w:r w:rsidR="009E5247">
        <w:t xml:space="preserve"> </w:t>
      </w:r>
      <w:r>
        <w:t xml:space="preserve">        </w:t>
      </w:r>
      <w:r w:rsidRPr="00612874">
        <w:rPr>
          <w:lang w:val="en-US"/>
        </w:rPr>
        <w:t>The activities stipulated in t</w:t>
      </w:r>
      <w:r w:rsidR="008D7C57">
        <w:rPr>
          <w:lang w:val="en-US"/>
        </w:rPr>
        <w:t xml:space="preserve">he terms and conditions of the </w:t>
      </w:r>
      <w:r w:rsidR="00254604">
        <w:rPr>
          <w:lang w:val="en-US"/>
        </w:rPr>
        <w:t>f</w:t>
      </w:r>
      <w:r w:rsidR="00254604" w:rsidRPr="00612874">
        <w:rPr>
          <w:lang w:val="en-US"/>
        </w:rPr>
        <w:t xml:space="preserve">und </w:t>
      </w:r>
      <w:r w:rsidRPr="00612874">
        <w:rPr>
          <w:lang w:val="en-US"/>
        </w:rPr>
        <w:t>that takes the form of</w:t>
      </w:r>
      <w:r w:rsidR="008D7C57">
        <w:rPr>
          <w:lang w:val="en-US"/>
        </w:rPr>
        <w:t xml:space="preserve"> </w:t>
      </w:r>
      <w:r w:rsidR="00F021F0">
        <w:rPr>
          <w:lang w:val="en-US"/>
        </w:rPr>
        <w:t>the</w:t>
      </w:r>
      <w:r w:rsidR="008D7C57">
        <w:rPr>
          <w:lang w:val="en-US"/>
        </w:rPr>
        <w:t xml:space="preserve"> </w:t>
      </w:r>
      <w:r w:rsidR="00254604">
        <w:rPr>
          <w:lang w:val="en-US"/>
        </w:rPr>
        <w:t>s</w:t>
      </w:r>
      <w:r w:rsidR="00254604" w:rsidRPr="00612874">
        <w:rPr>
          <w:lang w:val="en-US"/>
        </w:rPr>
        <w:t>pec</w:t>
      </w:r>
      <w:r w:rsidR="00254604">
        <w:rPr>
          <w:lang w:val="en-US"/>
        </w:rPr>
        <w:t xml:space="preserve">ial purposes </w:t>
      </w:r>
      <w:r w:rsidR="00254604" w:rsidRPr="00612874">
        <w:rPr>
          <w:lang w:val="en-US"/>
        </w:rPr>
        <w:t>entity</w:t>
      </w:r>
      <w:r w:rsidR="008D7C57">
        <w:rPr>
          <w:lang w:val="en-US"/>
        </w:rPr>
        <w:t>, and these</w:t>
      </w:r>
      <w:r>
        <w:rPr>
          <w:lang w:val="en-US"/>
        </w:rPr>
        <w:t xml:space="preserve"> B</w:t>
      </w:r>
      <w:r w:rsidRPr="00612874">
        <w:rPr>
          <w:lang w:val="en-US"/>
        </w:rPr>
        <w:t>y</w:t>
      </w:r>
      <w:r>
        <w:rPr>
          <w:lang w:val="en-US"/>
        </w:rPr>
        <w:t>-</w:t>
      </w:r>
      <w:r w:rsidRPr="00612874">
        <w:rPr>
          <w:lang w:val="en-US"/>
        </w:rPr>
        <w:t>law</w:t>
      </w:r>
      <w:r w:rsidR="008D7C57">
        <w:rPr>
          <w:lang w:val="en-US"/>
        </w:rPr>
        <w:t>s</w:t>
      </w:r>
      <w:r w:rsidRPr="00612874">
        <w:rPr>
          <w:lang w:val="en-US"/>
        </w:rPr>
        <w:t>.</w:t>
      </w:r>
    </w:p>
    <w:p w:rsidR="00B80601" w:rsidRPr="00596DA7" w:rsidRDefault="00B80601" w:rsidP="00D77BAB">
      <w:pPr>
        <w:pStyle w:val="AOHead1"/>
      </w:pPr>
      <w:bookmarkStart w:id="2" w:name="_Ref378774182"/>
      <w:r w:rsidRPr="00596DA7">
        <w:t>shareholders</w:t>
      </w:r>
    </w:p>
    <w:p w:rsidR="00603049" w:rsidRDefault="00753877" w:rsidP="006B67E2">
      <w:pPr>
        <w:pStyle w:val="AOAltHead2"/>
      </w:pPr>
      <w:r>
        <w:rPr>
          <w:lang w:val="en-US"/>
        </w:rPr>
        <w:t xml:space="preserve">The </w:t>
      </w:r>
      <w:r w:rsidR="001804AB">
        <w:rPr>
          <w:lang w:val="en-US"/>
        </w:rPr>
        <w:t xml:space="preserve">holders of the </w:t>
      </w:r>
      <w:r w:rsidRPr="00753877">
        <w:t xml:space="preserve">investment </w:t>
      </w:r>
      <w:r w:rsidR="001804AB">
        <w:t xml:space="preserve">units </w:t>
      </w:r>
      <w:r w:rsidR="00603049">
        <w:t xml:space="preserve">issued by the </w:t>
      </w:r>
      <w:r w:rsidR="00942FD0">
        <w:t>Special P</w:t>
      </w:r>
      <w:r w:rsidR="0006536A">
        <w:t>urpose</w:t>
      </w:r>
      <w:r w:rsidR="00F522F3">
        <w:t>s</w:t>
      </w:r>
      <w:r w:rsidR="0006536A">
        <w:t xml:space="preserve"> Entity</w:t>
      </w:r>
      <w:r w:rsidR="00603049">
        <w:t xml:space="preserve"> shall be the Shareholders of the </w:t>
      </w:r>
      <w:r>
        <w:t>Special P</w:t>
      </w:r>
      <w:r w:rsidR="0006536A">
        <w:t>urpose</w:t>
      </w:r>
      <w:r w:rsidR="00F522F3">
        <w:t>s</w:t>
      </w:r>
      <w:r w:rsidR="0006536A">
        <w:t xml:space="preserve"> Entity</w:t>
      </w:r>
      <w:r w:rsidR="00603049">
        <w:t xml:space="preserve">, according to the register of </w:t>
      </w:r>
      <w:r w:rsidR="00345266" w:rsidRPr="00753877">
        <w:t>unitholders</w:t>
      </w:r>
      <w:r w:rsidR="00603049">
        <w:t>.</w:t>
      </w:r>
    </w:p>
    <w:p w:rsidR="00684022" w:rsidRDefault="00603049" w:rsidP="00F021F0">
      <w:pPr>
        <w:pStyle w:val="AOAltHead2"/>
      </w:pPr>
      <w:r>
        <w:t>All the secu</w:t>
      </w:r>
      <w:r w:rsidR="00942FD0">
        <w:t xml:space="preserve">rities and other assets of the </w:t>
      </w:r>
      <w:r w:rsidR="00942FD0" w:rsidRPr="00942FD0">
        <w:rPr>
          <w:lang w:val="en-US"/>
        </w:rPr>
        <w:t>F</w:t>
      </w:r>
      <w:r>
        <w:t xml:space="preserve">und </w:t>
      </w:r>
      <w:r w:rsidR="00942FD0">
        <w:t>shall be</w:t>
      </w:r>
      <w:r>
        <w:t xml:space="preserve"> registered in the name of the </w:t>
      </w:r>
      <w:r w:rsidR="0006536A">
        <w:t>Entity</w:t>
      </w:r>
      <w:r>
        <w:t>, thes</w:t>
      </w:r>
      <w:r w:rsidR="00942FD0">
        <w:t>e securities and other assets are</w:t>
      </w:r>
      <w:r>
        <w:t xml:space="preserve"> </w:t>
      </w:r>
      <w:r w:rsidR="00F021F0">
        <w:t xml:space="preserve">jointly </w:t>
      </w:r>
      <w:r>
        <w:t xml:space="preserve">owned by </w:t>
      </w:r>
      <w:r w:rsidR="001804AB">
        <w:t xml:space="preserve">the holders of the </w:t>
      </w:r>
      <w:r w:rsidR="00942FD0" w:rsidRPr="00753877">
        <w:t xml:space="preserve">investment </w:t>
      </w:r>
      <w:r w:rsidR="001804AB">
        <w:t xml:space="preserve">units </w:t>
      </w:r>
      <w:r w:rsidR="00942FD0">
        <w:t xml:space="preserve">issued by the Entity. </w:t>
      </w:r>
    </w:p>
    <w:p w:rsidR="00B80601" w:rsidRPr="00B80601" w:rsidRDefault="00684022" w:rsidP="00F021F0">
      <w:pPr>
        <w:pStyle w:val="AOAltHead2"/>
        <w:rPr>
          <w:rtl/>
        </w:rPr>
      </w:pPr>
      <w:r w:rsidRPr="00684022">
        <w:t xml:space="preserve">Other than losing his\her investment in the </w:t>
      </w:r>
      <w:r>
        <w:t xml:space="preserve">Entity </w:t>
      </w:r>
      <w:r w:rsidRPr="00684022">
        <w:t xml:space="preserve">or part of it, the unitholder shall not be liable for the debts and obligations of the </w:t>
      </w:r>
      <w:r>
        <w:t>Entity</w:t>
      </w:r>
      <w:r>
        <w:rPr>
          <w:lang w:val="en-US"/>
        </w:rPr>
        <w:t>.</w:t>
      </w:r>
    </w:p>
    <w:p w:rsidR="00B80601" w:rsidRDefault="00B80601" w:rsidP="00B80601">
      <w:pPr>
        <w:pStyle w:val="AOHead1"/>
      </w:pPr>
      <w:r>
        <w:lastRenderedPageBreak/>
        <w:t>CAPITAL</w:t>
      </w:r>
    </w:p>
    <w:p w:rsidR="00B80601" w:rsidRPr="00B80601" w:rsidRDefault="00B80601" w:rsidP="008513CE">
      <w:pPr>
        <w:pStyle w:val="AODocTxtL1"/>
      </w:pPr>
      <w:r w:rsidRPr="00B80601">
        <w:t xml:space="preserve">The capital of the Entity is [insert the capital of the Entity in </w:t>
      </w:r>
      <w:r w:rsidR="00A161B9">
        <w:t>numerals</w:t>
      </w:r>
      <w:r w:rsidR="00A161B9" w:rsidRPr="00B80601">
        <w:t xml:space="preserve"> </w:t>
      </w:r>
      <w:r w:rsidRPr="00B80601">
        <w:t xml:space="preserve">and words], divided into [insert the number of </w:t>
      </w:r>
      <w:r w:rsidR="001719C7">
        <w:t xml:space="preserve">investment </w:t>
      </w:r>
      <w:r w:rsidR="001804AB">
        <w:t>units</w:t>
      </w:r>
      <w:r w:rsidR="008513CE">
        <w:t xml:space="preserve"> </w:t>
      </w:r>
      <w:r w:rsidRPr="00B80601">
        <w:t xml:space="preserve">in </w:t>
      </w:r>
      <w:r w:rsidR="00A161B9">
        <w:t>numerals</w:t>
      </w:r>
      <w:r w:rsidR="00A161B9" w:rsidRPr="00B80601" w:rsidDel="00A161B9">
        <w:t xml:space="preserve"> </w:t>
      </w:r>
      <w:r w:rsidRPr="00B80601">
        <w:t xml:space="preserve">and words], each having a nominal value of [insert the nominal value of </w:t>
      </w:r>
      <w:r w:rsidR="001719C7">
        <w:t>the investment unit</w:t>
      </w:r>
      <w:r w:rsidRPr="00B80601">
        <w:t xml:space="preserve"> in </w:t>
      </w:r>
      <w:r w:rsidR="00A161B9">
        <w:t>numerals</w:t>
      </w:r>
      <w:r w:rsidR="00A161B9" w:rsidRPr="00B80601" w:rsidDel="00A161B9">
        <w:t xml:space="preserve"> </w:t>
      </w:r>
      <w:r w:rsidRPr="00B80601">
        <w:t>and words].</w:t>
      </w:r>
      <w:r w:rsidR="00240CA1">
        <w:t xml:space="preserve"> </w:t>
      </w:r>
      <w:r w:rsidR="00240CA1" w:rsidRPr="00240CA1">
        <w:t xml:space="preserve">[Or if it is an open-ended investment fund] The capital of the Entity is variable and is based on the subscriptions and redemptions of </w:t>
      </w:r>
      <w:r w:rsidR="00432474">
        <w:t xml:space="preserve">the </w:t>
      </w:r>
      <w:r w:rsidR="00240CA1" w:rsidRPr="00240CA1">
        <w:t xml:space="preserve">investors in the investment units issued by </w:t>
      </w:r>
      <w:r w:rsidR="001719C7">
        <w:t>the</w:t>
      </w:r>
      <w:r w:rsidR="001719C7" w:rsidRPr="00B80601">
        <w:t xml:space="preserve"> Entity</w:t>
      </w:r>
      <w:r w:rsidR="00240CA1" w:rsidRPr="00240CA1">
        <w:t>.</w:t>
      </w:r>
    </w:p>
    <w:p w:rsidR="008047E1" w:rsidRPr="00596DA7" w:rsidRDefault="008047E1" w:rsidP="00D77BAB">
      <w:pPr>
        <w:pStyle w:val="AOHead1"/>
      </w:pPr>
      <w:r w:rsidRPr="00596DA7">
        <w:t>FUND MANAGER</w:t>
      </w:r>
    </w:p>
    <w:p w:rsidR="00EE63A9" w:rsidRPr="00C56C29" w:rsidRDefault="00EE63A9" w:rsidP="008513CE">
      <w:pPr>
        <w:pStyle w:val="AOHead2"/>
        <w:rPr>
          <w:b w:val="0"/>
          <w:bCs/>
        </w:rPr>
      </w:pPr>
      <w:bookmarkStart w:id="3" w:name="_Ref363654461"/>
      <w:r w:rsidRPr="00C56C29">
        <w:rPr>
          <w:b w:val="0"/>
          <w:bCs/>
        </w:rPr>
        <w:t xml:space="preserve">The </w:t>
      </w:r>
      <w:r w:rsidR="002F6D7A">
        <w:rPr>
          <w:b w:val="0"/>
          <w:bCs/>
        </w:rPr>
        <w:t xml:space="preserve">Fund Manager shall manage the </w:t>
      </w:r>
      <w:r w:rsidRPr="00C56C29">
        <w:rPr>
          <w:b w:val="0"/>
          <w:bCs/>
        </w:rPr>
        <w:t>business</w:t>
      </w:r>
      <w:r w:rsidR="002F6D7A">
        <w:rPr>
          <w:b w:val="0"/>
          <w:bCs/>
        </w:rPr>
        <w:t xml:space="preserve"> of the </w:t>
      </w:r>
      <w:r w:rsidR="008513CE">
        <w:rPr>
          <w:b w:val="0"/>
          <w:bCs/>
        </w:rPr>
        <w:t>E</w:t>
      </w:r>
      <w:r w:rsidR="002F6D7A">
        <w:rPr>
          <w:b w:val="0"/>
          <w:bCs/>
        </w:rPr>
        <w:t>ntity</w:t>
      </w:r>
      <w:r w:rsidRPr="00C56C29">
        <w:rPr>
          <w:b w:val="0"/>
          <w:bCs/>
        </w:rPr>
        <w:t xml:space="preserve"> and </w:t>
      </w:r>
      <w:r w:rsidR="002F6D7A">
        <w:rPr>
          <w:b w:val="0"/>
          <w:bCs/>
        </w:rPr>
        <w:t xml:space="preserve">carry out its </w:t>
      </w:r>
      <w:r w:rsidRPr="00C56C29">
        <w:rPr>
          <w:b w:val="0"/>
          <w:bCs/>
        </w:rPr>
        <w:t xml:space="preserve">day-to-day affairs, </w:t>
      </w:r>
      <w:r w:rsidR="002F6D7A">
        <w:rPr>
          <w:b w:val="0"/>
          <w:bCs/>
        </w:rPr>
        <w:t>and</w:t>
      </w:r>
      <w:r w:rsidR="002F6D7A" w:rsidRPr="00C56C29">
        <w:rPr>
          <w:b w:val="0"/>
          <w:bCs/>
        </w:rPr>
        <w:t xml:space="preserve"> </w:t>
      </w:r>
      <w:r w:rsidRPr="00C56C29">
        <w:rPr>
          <w:b w:val="0"/>
          <w:bCs/>
        </w:rPr>
        <w:t xml:space="preserve">shall have all powers and authorities, except </w:t>
      </w:r>
      <w:r w:rsidR="002F6D7A">
        <w:rPr>
          <w:b w:val="0"/>
          <w:bCs/>
        </w:rPr>
        <w:t>where stipulated in</w:t>
      </w:r>
      <w:r w:rsidRPr="00C56C29">
        <w:rPr>
          <w:b w:val="0"/>
          <w:bCs/>
        </w:rPr>
        <w:t xml:space="preserve"> the Rules for </w:t>
      </w:r>
      <w:r w:rsidR="00C56C29">
        <w:rPr>
          <w:b w:val="0"/>
          <w:bCs/>
        </w:rPr>
        <w:t>Special Purposes Entities</w:t>
      </w:r>
      <w:r w:rsidR="00C56C29" w:rsidRPr="00C56C29">
        <w:rPr>
          <w:b w:val="0"/>
          <w:bCs/>
        </w:rPr>
        <w:t xml:space="preserve"> </w:t>
      </w:r>
      <w:r w:rsidRPr="00C56C29">
        <w:rPr>
          <w:b w:val="0"/>
          <w:bCs/>
        </w:rPr>
        <w:t>and the [Investment Funds Regulations or the Real Estate Investment Funds Regulations (as applicable)]</w:t>
      </w:r>
      <w:r w:rsidR="00B028B8" w:rsidRPr="00C56C29">
        <w:rPr>
          <w:b w:val="0"/>
          <w:bCs/>
        </w:rPr>
        <w:t xml:space="preserve"> </w:t>
      </w:r>
      <w:r w:rsidRPr="00C56C29">
        <w:rPr>
          <w:b w:val="0"/>
          <w:bCs/>
        </w:rPr>
        <w:t>or</w:t>
      </w:r>
      <w:r w:rsidR="008513CE">
        <w:rPr>
          <w:b w:val="0"/>
          <w:bCs/>
        </w:rPr>
        <w:t xml:space="preserve"> in </w:t>
      </w:r>
      <w:r w:rsidRPr="00C56C29">
        <w:rPr>
          <w:b w:val="0"/>
          <w:bCs/>
        </w:rPr>
        <w:t>these By-Laws</w:t>
      </w:r>
      <w:r w:rsidR="002F6D7A">
        <w:rPr>
          <w:b w:val="0"/>
          <w:bCs/>
        </w:rPr>
        <w:t xml:space="preserve"> that </w:t>
      </w:r>
      <w:r w:rsidR="008513CE">
        <w:rPr>
          <w:b w:val="0"/>
          <w:bCs/>
        </w:rPr>
        <w:t xml:space="preserve">it shall be for </w:t>
      </w:r>
      <w:r w:rsidR="002F6D7A">
        <w:rPr>
          <w:b w:val="0"/>
          <w:bCs/>
        </w:rPr>
        <w:t>others,</w:t>
      </w:r>
      <w:r w:rsidRPr="00C56C29">
        <w:rPr>
          <w:b w:val="0"/>
          <w:bCs/>
        </w:rPr>
        <w:t xml:space="preserve"> including (without limitation):</w:t>
      </w:r>
      <w:bookmarkEnd w:id="3"/>
    </w:p>
    <w:p w:rsidR="00EE63A9" w:rsidRPr="00635E23" w:rsidRDefault="00EE63A9" w:rsidP="008513CE">
      <w:pPr>
        <w:pStyle w:val="AOHead3"/>
      </w:pPr>
      <w:bookmarkStart w:id="4" w:name="_Ref363654458"/>
      <w:r w:rsidRPr="00C57B6B">
        <w:t xml:space="preserve">to represent the </w:t>
      </w:r>
      <w:r>
        <w:t xml:space="preserve">Entity </w:t>
      </w:r>
      <w:r w:rsidRPr="00635E23">
        <w:t xml:space="preserve">before the Authority, all </w:t>
      </w:r>
      <w:r>
        <w:t>notary</w:t>
      </w:r>
      <w:r w:rsidRPr="00635E23">
        <w:t xml:space="preserve"> public</w:t>
      </w:r>
      <w:r>
        <w:t>s</w:t>
      </w:r>
      <w:r w:rsidRPr="00635E23">
        <w:t xml:space="preserve">, </w:t>
      </w:r>
      <w:r>
        <w:t xml:space="preserve">judicial </w:t>
      </w:r>
      <w:r w:rsidR="008513CE">
        <w:t>authorities</w:t>
      </w:r>
      <w:r>
        <w:t>,</w:t>
      </w:r>
      <w:r w:rsidRPr="00635E23">
        <w:t xml:space="preserve"> Government </w:t>
      </w:r>
      <w:r w:rsidR="002F6D7A">
        <w:t>and</w:t>
      </w:r>
      <w:r w:rsidRPr="00635E23">
        <w:t xml:space="preserve"> private </w:t>
      </w:r>
      <w:r w:rsidR="002F6D7A">
        <w:t>entities</w:t>
      </w:r>
      <w:r w:rsidR="002F6D7A" w:rsidRPr="00635E23">
        <w:t xml:space="preserve"> </w:t>
      </w:r>
      <w:r w:rsidRPr="00635E23">
        <w:t>and other</w:t>
      </w:r>
      <w:r w:rsidR="008513CE">
        <w:t>s</w:t>
      </w:r>
      <w:r w:rsidRPr="00635E23">
        <w:t>;</w:t>
      </w:r>
      <w:bookmarkEnd w:id="4"/>
    </w:p>
    <w:p w:rsidR="00EE63A9" w:rsidRPr="00635E23" w:rsidRDefault="00EE63A9" w:rsidP="008513CE">
      <w:pPr>
        <w:pStyle w:val="AOHead3"/>
      </w:pPr>
      <w:r w:rsidRPr="00635E23">
        <w:t>to negotiate any contracts or other documents to be entered into by the</w:t>
      </w:r>
      <w:r>
        <w:t xml:space="preserve"> Entity</w:t>
      </w:r>
      <w:r w:rsidR="00C02E8A">
        <w:t>,</w:t>
      </w:r>
      <w:r>
        <w:t xml:space="preserve"> </w:t>
      </w:r>
      <w:r w:rsidRPr="00635E23">
        <w:t xml:space="preserve">and executing such contracts </w:t>
      </w:r>
      <w:r>
        <w:t>and</w:t>
      </w:r>
      <w:r w:rsidRPr="00635E23">
        <w:t xml:space="preserve"> documents in the name of the </w:t>
      </w:r>
      <w:r>
        <w:t>Entit</w:t>
      </w:r>
      <w:r w:rsidRPr="00635E23">
        <w:t xml:space="preserve">y, </w:t>
      </w:r>
      <w:r w:rsidR="00ED02EA">
        <w:rPr>
          <w:lang w:val="en-US"/>
        </w:rPr>
        <w:t xml:space="preserve">in order </w:t>
      </w:r>
      <w:r w:rsidRPr="00635E23">
        <w:t xml:space="preserve">to </w:t>
      </w:r>
      <w:r>
        <w:t>obligate</w:t>
      </w:r>
      <w:r w:rsidRPr="00635E23">
        <w:t xml:space="preserve"> the</w:t>
      </w:r>
      <w:r>
        <w:t xml:space="preserve"> Entity </w:t>
      </w:r>
      <w:r w:rsidRPr="00635E23">
        <w:t xml:space="preserve">to the terms of such contracts </w:t>
      </w:r>
      <w:r>
        <w:t>and</w:t>
      </w:r>
      <w:r w:rsidRPr="00635E23">
        <w:t xml:space="preserve"> documents;</w:t>
      </w:r>
    </w:p>
    <w:p w:rsidR="00526160" w:rsidRDefault="00734B2B" w:rsidP="008513CE">
      <w:pPr>
        <w:pStyle w:val="AOHead3"/>
      </w:pPr>
      <w:r w:rsidRPr="00734B2B">
        <w:t xml:space="preserve">to appoint and remove the Entity's </w:t>
      </w:r>
      <w:r w:rsidR="00526160">
        <w:t>agents</w:t>
      </w:r>
      <w:r w:rsidR="00526160">
        <w:rPr>
          <w:rFonts w:hint="cs"/>
          <w:rtl/>
        </w:rPr>
        <w:t xml:space="preserve"> </w:t>
      </w:r>
      <w:r w:rsidR="00526160">
        <w:rPr>
          <w:lang w:val="en-US"/>
        </w:rPr>
        <w:t xml:space="preserve">or </w:t>
      </w:r>
      <w:r w:rsidR="00526160">
        <w:t xml:space="preserve">legal </w:t>
      </w:r>
      <w:r w:rsidR="00ED02EA">
        <w:t>advisors</w:t>
      </w:r>
      <w:r w:rsidR="00526160">
        <w:t>.</w:t>
      </w:r>
    </w:p>
    <w:p w:rsidR="00526160" w:rsidRPr="00526160" w:rsidRDefault="003B4017" w:rsidP="008513CE">
      <w:pPr>
        <w:pStyle w:val="AOHead2"/>
        <w:rPr>
          <w:b w:val="0"/>
          <w:bCs/>
        </w:rPr>
      </w:pPr>
      <w:r w:rsidRPr="00526160">
        <w:rPr>
          <w:b w:val="0"/>
          <w:bCs/>
        </w:rPr>
        <w:t>The Fund Manager</w:t>
      </w:r>
      <w:r w:rsidR="00EE63A9" w:rsidRPr="00526160">
        <w:rPr>
          <w:b w:val="0"/>
          <w:bCs/>
        </w:rPr>
        <w:t xml:space="preserve"> may delegate any of </w:t>
      </w:r>
      <w:r w:rsidR="00526160" w:rsidRPr="00526160">
        <w:rPr>
          <w:b w:val="0"/>
          <w:bCs/>
        </w:rPr>
        <w:t xml:space="preserve">his/her </w:t>
      </w:r>
      <w:r w:rsidR="00EE63A9" w:rsidRPr="00526160">
        <w:rPr>
          <w:b w:val="0"/>
          <w:bCs/>
        </w:rPr>
        <w:t xml:space="preserve">authorities to any person, including (without limitation) </w:t>
      </w:r>
      <w:r w:rsidR="008513CE">
        <w:rPr>
          <w:b w:val="0"/>
          <w:bCs/>
        </w:rPr>
        <w:t>any of the authorities</w:t>
      </w:r>
      <w:r w:rsidR="008513CE" w:rsidRPr="00526160">
        <w:rPr>
          <w:b w:val="0"/>
          <w:bCs/>
        </w:rPr>
        <w:t xml:space="preserve"> </w:t>
      </w:r>
      <w:r w:rsidR="00EE63A9" w:rsidRPr="00526160">
        <w:rPr>
          <w:b w:val="0"/>
          <w:bCs/>
        </w:rPr>
        <w:t xml:space="preserve">specified in Article </w:t>
      </w:r>
      <w:r w:rsidR="00211FC5" w:rsidRPr="00526160">
        <w:rPr>
          <w:rFonts w:hint="cs"/>
          <w:b w:val="0"/>
          <w:bCs/>
          <w:rtl/>
          <w:cs/>
        </w:rPr>
        <w:t>7</w:t>
      </w:r>
      <w:r w:rsidR="00EE63A9" w:rsidRPr="00526160">
        <w:rPr>
          <w:b w:val="0"/>
          <w:bCs/>
        </w:rPr>
        <w:t>.</w:t>
      </w:r>
      <w:r w:rsidR="00211FC5" w:rsidRPr="00526160">
        <w:rPr>
          <w:b w:val="0"/>
          <w:bCs/>
        </w:rPr>
        <w:t>1</w:t>
      </w:r>
      <w:r w:rsidR="00EE63A9" w:rsidRPr="00526160">
        <w:rPr>
          <w:b w:val="0"/>
          <w:bCs/>
        </w:rPr>
        <w:t xml:space="preserve"> </w:t>
      </w:r>
      <w:r w:rsidR="008513CE">
        <w:rPr>
          <w:b w:val="0"/>
          <w:bCs/>
        </w:rPr>
        <w:t xml:space="preserve">above </w:t>
      </w:r>
      <w:r w:rsidR="00526160" w:rsidRPr="00526160">
        <w:rPr>
          <w:b w:val="0"/>
          <w:bCs/>
        </w:rPr>
        <w:t xml:space="preserve">or </w:t>
      </w:r>
      <w:r w:rsidR="00ED02EA">
        <w:rPr>
          <w:b w:val="0"/>
          <w:bCs/>
        </w:rPr>
        <w:t xml:space="preserve">the </w:t>
      </w:r>
      <w:r w:rsidR="008513CE">
        <w:rPr>
          <w:b w:val="0"/>
          <w:bCs/>
        </w:rPr>
        <w:t>authorities</w:t>
      </w:r>
      <w:r w:rsidR="00ED02EA">
        <w:rPr>
          <w:b w:val="0"/>
          <w:bCs/>
        </w:rPr>
        <w:t xml:space="preserve"> stipulated</w:t>
      </w:r>
      <w:r w:rsidR="00526160" w:rsidRPr="00526160">
        <w:rPr>
          <w:b w:val="0"/>
          <w:bCs/>
        </w:rPr>
        <w:t xml:space="preserve"> in the Rules for Special Purpose</w:t>
      </w:r>
      <w:r w:rsidR="00F522F3">
        <w:rPr>
          <w:b w:val="0"/>
          <w:bCs/>
        </w:rPr>
        <w:t>s</w:t>
      </w:r>
      <w:r w:rsidR="00526160" w:rsidRPr="00526160">
        <w:rPr>
          <w:b w:val="0"/>
          <w:bCs/>
        </w:rPr>
        <w:t xml:space="preserve"> Entities </w:t>
      </w:r>
      <w:r w:rsidR="00526160" w:rsidRPr="00C56C29">
        <w:rPr>
          <w:b w:val="0"/>
          <w:bCs/>
        </w:rPr>
        <w:t>and the [Investment Funds Regulations or the Real Estate Investment Funds Regulations (as applicable)]</w:t>
      </w:r>
      <w:r w:rsidR="00526160">
        <w:rPr>
          <w:b w:val="0"/>
          <w:bCs/>
        </w:rPr>
        <w:t>,</w:t>
      </w:r>
      <w:r w:rsidR="00526160" w:rsidRPr="00526160">
        <w:rPr>
          <w:b w:val="0"/>
          <w:bCs/>
        </w:rPr>
        <w:t xml:space="preserve"> </w:t>
      </w:r>
      <w:r w:rsidR="008513CE">
        <w:rPr>
          <w:b w:val="0"/>
          <w:bCs/>
        </w:rPr>
        <w:t>and</w:t>
      </w:r>
      <w:r w:rsidR="008513CE" w:rsidRPr="00526160">
        <w:rPr>
          <w:b w:val="0"/>
          <w:bCs/>
        </w:rPr>
        <w:t xml:space="preserve"> </w:t>
      </w:r>
      <w:r w:rsidR="00EE63A9" w:rsidRPr="00526160">
        <w:rPr>
          <w:b w:val="0"/>
          <w:bCs/>
        </w:rPr>
        <w:t xml:space="preserve">shall </w:t>
      </w:r>
      <w:r w:rsidR="008513CE">
        <w:rPr>
          <w:b w:val="0"/>
          <w:bCs/>
        </w:rPr>
        <w:t>bear the responsibility</w:t>
      </w:r>
      <w:r w:rsidR="00EE63A9" w:rsidRPr="00526160">
        <w:rPr>
          <w:b w:val="0"/>
          <w:bCs/>
        </w:rPr>
        <w:t xml:space="preserve"> for such </w:t>
      </w:r>
      <w:r w:rsidR="008513CE">
        <w:rPr>
          <w:b w:val="0"/>
          <w:bCs/>
        </w:rPr>
        <w:t>delegation</w:t>
      </w:r>
      <w:r w:rsidR="00526160" w:rsidRPr="00526160">
        <w:rPr>
          <w:b w:val="0"/>
          <w:bCs/>
        </w:rPr>
        <w:t>.</w:t>
      </w:r>
    </w:p>
    <w:p w:rsidR="008047E1" w:rsidRPr="00526160" w:rsidRDefault="003B4017" w:rsidP="008513CE">
      <w:pPr>
        <w:pStyle w:val="AOHead2"/>
        <w:rPr>
          <w:b w:val="0"/>
          <w:bCs/>
        </w:rPr>
      </w:pPr>
      <w:r w:rsidRPr="00526160">
        <w:rPr>
          <w:b w:val="0"/>
          <w:bCs/>
        </w:rPr>
        <w:t xml:space="preserve">The fund manager must enable all concerned parties to perform their duties towards the fund that takes the form of </w:t>
      </w:r>
      <w:r w:rsidR="008513CE">
        <w:rPr>
          <w:b w:val="0"/>
          <w:bCs/>
        </w:rPr>
        <w:t>the</w:t>
      </w:r>
      <w:r w:rsidRPr="00526160">
        <w:rPr>
          <w:b w:val="0"/>
          <w:bCs/>
        </w:rPr>
        <w:t xml:space="preserve"> special purpose</w:t>
      </w:r>
      <w:r w:rsidR="00F522F3">
        <w:rPr>
          <w:b w:val="0"/>
          <w:bCs/>
        </w:rPr>
        <w:t>s</w:t>
      </w:r>
      <w:r w:rsidRPr="00526160">
        <w:rPr>
          <w:b w:val="0"/>
          <w:bCs/>
        </w:rPr>
        <w:t xml:space="preserve"> </w:t>
      </w:r>
      <w:r w:rsidR="004C4A77" w:rsidRPr="00526160">
        <w:rPr>
          <w:b w:val="0"/>
          <w:bCs/>
        </w:rPr>
        <w:t>entity</w:t>
      </w:r>
      <w:r w:rsidRPr="00526160">
        <w:rPr>
          <w:b w:val="0"/>
          <w:bCs/>
        </w:rPr>
        <w:t xml:space="preserve">, </w:t>
      </w:r>
      <w:r w:rsidR="00ED02EA">
        <w:rPr>
          <w:b w:val="0"/>
          <w:bCs/>
        </w:rPr>
        <w:t xml:space="preserve">in order </w:t>
      </w:r>
      <w:r w:rsidRPr="00526160">
        <w:rPr>
          <w:b w:val="0"/>
          <w:bCs/>
        </w:rPr>
        <w:t xml:space="preserve">to comply with all provisions that apply to them in accordance with </w:t>
      </w:r>
      <w:r w:rsidR="005525A6" w:rsidRPr="00526160">
        <w:rPr>
          <w:b w:val="0"/>
          <w:bCs/>
        </w:rPr>
        <w:t xml:space="preserve">the Rules for Special Purposes Entities </w:t>
      </w:r>
      <w:r w:rsidRPr="00526160">
        <w:rPr>
          <w:b w:val="0"/>
          <w:bCs/>
        </w:rPr>
        <w:t xml:space="preserve">and </w:t>
      </w:r>
      <w:r w:rsidR="00ED02EA">
        <w:rPr>
          <w:b w:val="0"/>
          <w:bCs/>
        </w:rPr>
        <w:t xml:space="preserve">the </w:t>
      </w:r>
      <w:r w:rsidRPr="00526160">
        <w:rPr>
          <w:b w:val="0"/>
          <w:bCs/>
        </w:rPr>
        <w:t>[</w:t>
      </w:r>
      <w:r w:rsidR="008513CE">
        <w:rPr>
          <w:b w:val="0"/>
          <w:bCs/>
        </w:rPr>
        <w:t>I</w:t>
      </w:r>
      <w:r w:rsidR="008513CE" w:rsidRPr="00526160">
        <w:rPr>
          <w:b w:val="0"/>
          <w:bCs/>
        </w:rPr>
        <w:t xml:space="preserve">nvestment </w:t>
      </w:r>
      <w:r w:rsidR="008513CE">
        <w:rPr>
          <w:b w:val="0"/>
          <w:bCs/>
        </w:rPr>
        <w:t>F</w:t>
      </w:r>
      <w:r w:rsidR="008513CE" w:rsidRPr="00526160">
        <w:rPr>
          <w:b w:val="0"/>
          <w:bCs/>
        </w:rPr>
        <w:t xml:space="preserve">unds </w:t>
      </w:r>
      <w:r w:rsidR="008513CE">
        <w:rPr>
          <w:b w:val="0"/>
          <w:bCs/>
        </w:rPr>
        <w:t>R</w:t>
      </w:r>
      <w:r w:rsidR="008513CE" w:rsidRPr="00526160">
        <w:rPr>
          <w:b w:val="0"/>
          <w:bCs/>
        </w:rPr>
        <w:t xml:space="preserve">egulations </w:t>
      </w:r>
      <w:r w:rsidRPr="00526160">
        <w:rPr>
          <w:b w:val="0"/>
          <w:bCs/>
        </w:rPr>
        <w:t xml:space="preserve">or </w:t>
      </w:r>
      <w:r w:rsidR="008513CE">
        <w:rPr>
          <w:b w:val="0"/>
          <w:bCs/>
        </w:rPr>
        <w:t>R</w:t>
      </w:r>
      <w:r w:rsidR="008513CE" w:rsidRPr="00526160">
        <w:rPr>
          <w:b w:val="0"/>
          <w:bCs/>
        </w:rPr>
        <w:t xml:space="preserve">eal </w:t>
      </w:r>
      <w:r w:rsidR="008513CE">
        <w:rPr>
          <w:b w:val="0"/>
          <w:bCs/>
        </w:rPr>
        <w:t>E</w:t>
      </w:r>
      <w:r w:rsidR="008513CE" w:rsidRPr="00526160">
        <w:rPr>
          <w:b w:val="0"/>
          <w:bCs/>
        </w:rPr>
        <w:t xml:space="preserve">state </w:t>
      </w:r>
      <w:r w:rsidR="008513CE">
        <w:rPr>
          <w:b w:val="0"/>
          <w:bCs/>
        </w:rPr>
        <w:t>I</w:t>
      </w:r>
      <w:r w:rsidR="008513CE" w:rsidRPr="00526160">
        <w:rPr>
          <w:b w:val="0"/>
          <w:bCs/>
        </w:rPr>
        <w:t xml:space="preserve">nvestment </w:t>
      </w:r>
      <w:r w:rsidR="008513CE">
        <w:rPr>
          <w:b w:val="0"/>
          <w:bCs/>
        </w:rPr>
        <w:t>F</w:t>
      </w:r>
      <w:r w:rsidR="008513CE" w:rsidRPr="00526160">
        <w:rPr>
          <w:b w:val="0"/>
          <w:bCs/>
        </w:rPr>
        <w:t xml:space="preserve">unds </w:t>
      </w:r>
      <w:r w:rsidR="008513CE">
        <w:rPr>
          <w:b w:val="0"/>
          <w:bCs/>
        </w:rPr>
        <w:t>R</w:t>
      </w:r>
      <w:r w:rsidR="008513CE" w:rsidRPr="00526160">
        <w:rPr>
          <w:b w:val="0"/>
          <w:bCs/>
        </w:rPr>
        <w:t xml:space="preserve">egulations </w:t>
      </w:r>
      <w:r w:rsidRPr="00526160">
        <w:rPr>
          <w:b w:val="0"/>
          <w:bCs/>
        </w:rPr>
        <w:t>(as applicable)</w:t>
      </w:r>
      <w:r w:rsidR="002D035F" w:rsidRPr="00526160">
        <w:rPr>
          <w:b w:val="0"/>
          <w:bCs/>
        </w:rPr>
        <w:t>.]</w:t>
      </w:r>
      <w:r w:rsidRPr="00526160">
        <w:rPr>
          <w:b w:val="0"/>
          <w:bCs/>
        </w:rPr>
        <w:t>, For example, but not lim</w:t>
      </w:r>
      <w:r w:rsidR="002D035F">
        <w:rPr>
          <w:b w:val="0"/>
          <w:bCs/>
        </w:rPr>
        <w:t xml:space="preserve">ited to: the Custodian, </w:t>
      </w:r>
      <w:r w:rsidR="00ED02EA">
        <w:rPr>
          <w:b w:val="0"/>
          <w:bCs/>
        </w:rPr>
        <w:t xml:space="preserve">the </w:t>
      </w:r>
      <w:r w:rsidR="002D035F">
        <w:rPr>
          <w:b w:val="0"/>
          <w:bCs/>
        </w:rPr>
        <w:t>Fund O</w:t>
      </w:r>
      <w:r w:rsidRPr="00526160">
        <w:rPr>
          <w:b w:val="0"/>
          <w:bCs/>
        </w:rPr>
        <w:t xml:space="preserve">perator (where applicable), and the </w:t>
      </w:r>
      <w:r w:rsidR="002D035F">
        <w:rPr>
          <w:b w:val="0"/>
          <w:bCs/>
        </w:rPr>
        <w:t>A</w:t>
      </w:r>
      <w:r w:rsidR="00404CE0" w:rsidRPr="00526160">
        <w:rPr>
          <w:b w:val="0"/>
          <w:bCs/>
        </w:rPr>
        <w:t>uditor</w:t>
      </w:r>
      <w:r w:rsidR="007C3EE7" w:rsidRPr="00526160">
        <w:rPr>
          <w:b w:val="0"/>
          <w:bCs/>
        </w:rPr>
        <w:t>.</w:t>
      </w:r>
    </w:p>
    <w:p w:rsidR="008047E1" w:rsidRPr="008047E1" w:rsidRDefault="008047E1" w:rsidP="008047E1">
      <w:pPr>
        <w:pStyle w:val="AODocTxt"/>
        <w:numPr>
          <w:ilvl w:val="0"/>
          <w:numId w:val="0"/>
        </w:numPr>
        <w:rPr>
          <w:lang w:val="en-US"/>
        </w:rPr>
      </w:pPr>
    </w:p>
    <w:bookmarkEnd w:id="2"/>
    <w:p w:rsidR="00D77BAB" w:rsidRPr="005F7786" w:rsidRDefault="007D7D7C" w:rsidP="005F7786">
      <w:pPr>
        <w:pStyle w:val="AOHead1"/>
        <w:rPr>
          <w:b w:val="0"/>
          <w:bCs/>
        </w:rPr>
      </w:pPr>
      <w:r w:rsidRPr="00635E23">
        <w:t>DIRECTORS [</w:t>
      </w:r>
      <w:r>
        <w:rPr>
          <w:b w:val="0"/>
          <w:bCs/>
          <w:caps w:val="0"/>
        </w:rPr>
        <w:t>T</w:t>
      </w:r>
      <w:r w:rsidRPr="005F7786">
        <w:rPr>
          <w:b w:val="0"/>
          <w:bCs/>
          <w:caps w:val="0"/>
        </w:rPr>
        <w:t xml:space="preserve">his </w:t>
      </w:r>
      <w:r>
        <w:rPr>
          <w:b w:val="0"/>
          <w:bCs/>
          <w:caps w:val="0"/>
        </w:rPr>
        <w:t>clause is m</w:t>
      </w:r>
      <w:r w:rsidRPr="005F7786">
        <w:rPr>
          <w:b w:val="0"/>
          <w:bCs/>
          <w:caps w:val="0"/>
        </w:rPr>
        <w:t>andatory in</w:t>
      </w:r>
      <w:r>
        <w:rPr>
          <w:b w:val="0"/>
          <w:bCs/>
          <w:caps w:val="0"/>
        </w:rPr>
        <w:t xml:space="preserve"> the c</w:t>
      </w:r>
      <w:r w:rsidRPr="005F7786">
        <w:rPr>
          <w:b w:val="0"/>
          <w:bCs/>
          <w:caps w:val="0"/>
        </w:rPr>
        <w:t>ase of Public Funds and</w:t>
      </w:r>
      <w:r>
        <w:rPr>
          <w:b w:val="0"/>
          <w:bCs/>
          <w:caps w:val="0"/>
        </w:rPr>
        <w:t xml:space="preserve"> Private Real Estate Funds, and o</w:t>
      </w:r>
      <w:r w:rsidRPr="005F7786">
        <w:rPr>
          <w:b w:val="0"/>
          <w:bCs/>
          <w:caps w:val="0"/>
        </w:rPr>
        <w:t>ptional in</w:t>
      </w:r>
      <w:r>
        <w:rPr>
          <w:b w:val="0"/>
          <w:bCs/>
          <w:caps w:val="0"/>
        </w:rPr>
        <w:t xml:space="preserve"> the c</w:t>
      </w:r>
      <w:r w:rsidRPr="005F7786">
        <w:rPr>
          <w:b w:val="0"/>
          <w:bCs/>
          <w:caps w:val="0"/>
        </w:rPr>
        <w:t>ase of Private Non-Real Estate Funds</w:t>
      </w:r>
      <w:r w:rsidR="00075C3A" w:rsidRPr="005F7786">
        <w:rPr>
          <w:b w:val="0"/>
          <w:bCs/>
        </w:rPr>
        <w:t>]</w:t>
      </w:r>
    </w:p>
    <w:p w:rsidR="00075C3A" w:rsidRPr="00DE2762" w:rsidRDefault="00B033B2" w:rsidP="008513CE">
      <w:pPr>
        <w:pStyle w:val="AOHead2"/>
        <w:rPr>
          <w:b w:val="0"/>
          <w:bCs/>
        </w:rPr>
      </w:pPr>
      <w:r w:rsidRPr="00DE2762">
        <w:rPr>
          <w:b w:val="0"/>
          <w:bCs/>
        </w:rPr>
        <w:t xml:space="preserve">Directors of </w:t>
      </w:r>
      <w:r w:rsidR="00075C3A" w:rsidRPr="00DE2762">
        <w:rPr>
          <w:b w:val="0"/>
          <w:bCs/>
        </w:rPr>
        <w:t xml:space="preserve">the </w:t>
      </w:r>
      <w:r w:rsidRPr="00DE2762">
        <w:rPr>
          <w:b w:val="0"/>
          <w:bCs/>
        </w:rPr>
        <w:t xml:space="preserve">Entity </w:t>
      </w:r>
      <w:r w:rsidR="00075C3A" w:rsidRPr="00DE2762">
        <w:rPr>
          <w:b w:val="0"/>
          <w:bCs/>
        </w:rPr>
        <w:t xml:space="preserve">are the </w:t>
      </w:r>
      <w:r w:rsidR="007D7D7C">
        <w:rPr>
          <w:b w:val="0"/>
          <w:bCs/>
        </w:rPr>
        <w:t>D</w:t>
      </w:r>
      <w:r w:rsidRPr="00DE2762">
        <w:rPr>
          <w:b w:val="0"/>
          <w:bCs/>
        </w:rPr>
        <w:t>irectors of the</w:t>
      </w:r>
      <w:r w:rsidR="00DE2762" w:rsidRPr="00DE2762">
        <w:rPr>
          <w:b w:val="0"/>
          <w:bCs/>
        </w:rPr>
        <w:t xml:space="preserve"> F</w:t>
      </w:r>
      <w:r w:rsidRPr="00DE2762">
        <w:rPr>
          <w:b w:val="0"/>
          <w:bCs/>
        </w:rPr>
        <w:t>u</w:t>
      </w:r>
      <w:r w:rsidR="00DE2762" w:rsidRPr="00DE2762">
        <w:rPr>
          <w:b w:val="0"/>
          <w:bCs/>
        </w:rPr>
        <w:t>n</w:t>
      </w:r>
      <w:r w:rsidRPr="00DE2762">
        <w:rPr>
          <w:b w:val="0"/>
          <w:bCs/>
        </w:rPr>
        <w:t>d</w:t>
      </w:r>
      <w:r w:rsidR="00075C3A" w:rsidRPr="00DE2762">
        <w:rPr>
          <w:b w:val="0"/>
          <w:bCs/>
        </w:rPr>
        <w:t>.</w:t>
      </w:r>
    </w:p>
    <w:p w:rsidR="0071601D" w:rsidRPr="00127025" w:rsidRDefault="00075C3A" w:rsidP="00801318">
      <w:pPr>
        <w:pStyle w:val="AOHead2"/>
        <w:rPr>
          <w:b w:val="0"/>
          <w:bCs/>
        </w:rPr>
      </w:pPr>
      <w:r w:rsidRPr="00127025">
        <w:rPr>
          <w:b w:val="0"/>
          <w:bCs/>
        </w:rPr>
        <w:t>The provisions stated in the [Investment Funds Regulations or the Real Estate Investment Funds Regulations (as applicable)] shall apply to Directors.</w:t>
      </w:r>
      <w:r w:rsidR="0071601D" w:rsidRPr="00127025">
        <w:rPr>
          <w:b w:val="0"/>
          <w:bCs/>
        </w:rPr>
        <w:t xml:space="preserve">  </w:t>
      </w:r>
    </w:p>
    <w:p w:rsidR="00BC7377" w:rsidRPr="00635E23" w:rsidRDefault="00BC7377" w:rsidP="008047E1">
      <w:pPr>
        <w:pStyle w:val="AOHead3"/>
        <w:numPr>
          <w:ilvl w:val="0"/>
          <w:numId w:val="0"/>
        </w:numPr>
        <w:ind w:left="1440"/>
      </w:pPr>
    </w:p>
    <w:p w:rsidR="00212027" w:rsidRPr="007D7D7C" w:rsidRDefault="00212027" w:rsidP="007D7D7C">
      <w:pPr>
        <w:pStyle w:val="AOHead1"/>
        <w:rPr>
          <w:b w:val="0"/>
          <w:bCs/>
        </w:rPr>
      </w:pPr>
      <w:r w:rsidRPr="00C57B6B">
        <w:t>register</w:t>
      </w:r>
      <w:r w:rsidR="00751212">
        <w:t xml:space="preserve"> of Directors</w:t>
      </w:r>
      <w:r w:rsidR="0034623A">
        <w:t xml:space="preserve">  </w:t>
      </w:r>
      <w:r w:rsidR="007D7D7C" w:rsidRPr="00635E23">
        <w:t>[</w:t>
      </w:r>
      <w:r w:rsidR="007D7D7C">
        <w:rPr>
          <w:b w:val="0"/>
          <w:bCs/>
          <w:caps w:val="0"/>
        </w:rPr>
        <w:t>T</w:t>
      </w:r>
      <w:r w:rsidR="007D7D7C" w:rsidRPr="005F7786">
        <w:rPr>
          <w:b w:val="0"/>
          <w:bCs/>
          <w:caps w:val="0"/>
        </w:rPr>
        <w:t xml:space="preserve">his </w:t>
      </w:r>
      <w:r w:rsidR="007D7D7C">
        <w:rPr>
          <w:b w:val="0"/>
          <w:bCs/>
          <w:caps w:val="0"/>
        </w:rPr>
        <w:t>clause is m</w:t>
      </w:r>
      <w:r w:rsidR="007D7D7C" w:rsidRPr="005F7786">
        <w:rPr>
          <w:b w:val="0"/>
          <w:bCs/>
          <w:caps w:val="0"/>
        </w:rPr>
        <w:t>andatory in</w:t>
      </w:r>
      <w:r w:rsidR="007D7D7C">
        <w:rPr>
          <w:b w:val="0"/>
          <w:bCs/>
          <w:caps w:val="0"/>
        </w:rPr>
        <w:t xml:space="preserve"> the c</w:t>
      </w:r>
      <w:r w:rsidR="007D7D7C" w:rsidRPr="005F7786">
        <w:rPr>
          <w:b w:val="0"/>
          <w:bCs/>
          <w:caps w:val="0"/>
        </w:rPr>
        <w:t>ase of Public Funds and</w:t>
      </w:r>
      <w:r w:rsidR="007D7D7C">
        <w:rPr>
          <w:b w:val="0"/>
          <w:bCs/>
          <w:caps w:val="0"/>
        </w:rPr>
        <w:t xml:space="preserve"> Private Real Estate Funds, and o</w:t>
      </w:r>
      <w:r w:rsidR="007D7D7C" w:rsidRPr="005F7786">
        <w:rPr>
          <w:b w:val="0"/>
          <w:bCs/>
          <w:caps w:val="0"/>
        </w:rPr>
        <w:t>ptional in</w:t>
      </w:r>
      <w:r w:rsidR="007D7D7C">
        <w:rPr>
          <w:b w:val="0"/>
          <w:bCs/>
          <w:caps w:val="0"/>
        </w:rPr>
        <w:t xml:space="preserve"> the c</w:t>
      </w:r>
      <w:r w:rsidR="007D7D7C" w:rsidRPr="005F7786">
        <w:rPr>
          <w:b w:val="0"/>
          <w:bCs/>
          <w:caps w:val="0"/>
        </w:rPr>
        <w:t>ase of Private Non-Real Estate Funds</w:t>
      </w:r>
      <w:r w:rsidR="007D7D7C" w:rsidRPr="005F7786">
        <w:rPr>
          <w:b w:val="0"/>
          <w:bCs/>
        </w:rPr>
        <w:t>]</w:t>
      </w:r>
    </w:p>
    <w:p w:rsidR="00212027" w:rsidRPr="00635E23" w:rsidRDefault="00212027" w:rsidP="008513CE">
      <w:pPr>
        <w:pStyle w:val="AOAltHead2"/>
      </w:pPr>
      <w:r w:rsidRPr="00635E23">
        <w:t xml:space="preserve">The </w:t>
      </w:r>
      <w:r w:rsidR="000A4155">
        <w:t xml:space="preserve">Entity </w:t>
      </w:r>
      <w:r w:rsidRPr="00635E23">
        <w:t>shall maintain a register of Directors in which it shall enter the following details in relation to each Director:</w:t>
      </w:r>
    </w:p>
    <w:p w:rsidR="00212027" w:rsidRPr="00635E23" w:rsidRDefault="00212027" w:rsidP="00635E23">
      <w:pPr>
        <w:pStyle w:val="AOHead3"/>
      </w:pPr>
      <w:r w:rsidRPr="00635E23">
        <w:t>name and address;</w:t>
      </w:r>
    </w:p>
    <w:p w:rsidR="00212027" w:rsidRPr="00635E23" w:rsidRDefault="00212027" w:rsidP="00ED02EA">
      <w:pPr>
        <w:pStyle w:val="AOHead3"/>
      </w:pPr>
      <w:r w:rsidRPr="00635E23">
        <w:t xml:space="preserve">national identification number, </w:t>
      </w:r>
      <w:r w:rsidR="0068144B">
        <w:t>Iqama</w:t>
      </w:r>
      <w:r w:rsidRPr="00635E23">
        <w:t xml:space="preserve"> number or passport number, as appropriate;</w:t>
      </w:r>
    </w:p>
    <w:p w:rsidR="00212027" w:rsidRPr="00635E23" w:rsidRDefault="00212027" w:rsidP="00635E23">
      <w:pPr>
        <w:pStyle w:val="AOHead3"/>
      </w:pPr>
      <w:r w:rsidRPr="00635E23">
        <w:lastRenderedPageBreak/>
        <w:t>nationality;</w:t>
      </w:r>
    </w:p>
    <w:p w:rsidR="00212027" w:rsidRPr="00635E23" w:rsidRDefault="00212027" w:rsidP="00635E23">
      <w:pPr>
        <w:pStyle w:val="AOHead3"/>
      </w:pPr>
      <w:r w:rsidRPr="00635E23">
        <w:t>occupation (if any);</w:t>
      </w:r>
    </w:p>
    <w:p w:rsidR="00212027" w:rsidRPr="00635E23" w:rsidRDefault="00212027" w:rsidP="00635E23">
      <w:pPr>
        <w:pStyle w:val="AOHead3"/>
      </w:pPr>
      <w:r w:rsidRPr="00635E23">
        <w:t xml:space="preserve">date of appointment; </w:t>
      </w:r>
    </w:p>
    <w:p w:rsidR="00273098" w:rsidRDefault="00ED02EA" w:rsidP="00ED02EA">
      <w:pPr>
        <w:pStyle w:val="AOHead3"/>
      </w:pPr>
      <w:r>
        <w:t>location of r</w:t>
      </w:r>
      <w:r w:rsidRPr="00273098">
        <w:t>esidence</w:t>
      </w:r>
      <w:r w:rsidR="00273098">
        <w:t xml:space="preserve">; and </w:t>
      </w:r>
    </w:p>
    <w:p w:rsidR="00212027" w:rsidRPr="00635E23" w:rsidRDefault="00212027" w:rsidP="00ED02EA">
      <w:pPr>
        <w:pStyle w:val="AOHead3"/>
      </w:pPr>
      <w:r w:rsidRPr="00635E23">
        <w:t>date of removal or resignation (</w:t>
      </w:r>
      <w:r w:rsidR="00ED02EA">
        <w:t>where</w:t>
      </w:r>
      <w:r w:rsidR="00ED02EA" w:rsidRPr="00635E23">
        <w:t xml:space="preserve"> </w:t>
      </w:r>
      <w:r w:rsidRPr="00635E23">
        <w:t>applicable).</w:t>
      </w:r>
    </w:p>
    <w:p w:rsidR="00212027" w:rsidRPr="00635E23" w:rsidRDefault="00212027" w:rsidP="00ED02EA">
      <w:pPr>
        <w:pStyle w:val="AOAltHead2"/>
      </w:pPr>
      <w:r w:rsidRPr="00635E23">
        <w:t>The pages of the Directors’ register shall be numbered sequentially.  No page may be deleted nor any erasure or revision made to the information contained therein.</w:t>
      </w:r>
    </w:p>
    <w:p w:rsidR="0068144B" w:rsidRPr="000E7B0F" w:rsidRDefault="0068144B" w:rsidP="005C69AE">
      <w:pPr>
        <w:pStyle w:val="AOHead1"/>
      </w:pPr>
      <w:bookmarkStart w:id="5" w:name="_Ref378770615"/>
      <w:r w:rsidRPr="000E7B0F">
        <w:t>Decisions</w:t>
      </w:r>
      <w:r w:rsidR="00360C3B" w:rsidRPr="00360C3B">
        <w:t xml:space="preserve"> </w:t>
      </w:r>
      <w:r w:rsidR="00360C3B">
        <w:t>Making</w:t>
      </w:r>
      <w:r w:rsidRPr="000E7B0F">
        <w:t xml:space="preserve"> </w:t>
      </w:r>
    </w:p>
    <w:p w:rsidR="00E770A4" w:rsidRPr="00E770A4" w:rsidRDefault="00DC6405" w:rsidP="008E33E9">
      <w:pPr>
        <w:pStyle w:val="AODocTxtL1"/>
      </w:pPr>
      <w:r>
        <w:t xml:space="preserve">This section includes </w:t>
      </w:r>
      <w:r w:rsidR="00945AF5">
        <w:t>d</w:t>
      </w:r>
      <w:r w:rsidR="0068144B">
        <w:t>ecisions</w:t>
      </w:r>
      <w:r w:rsidR="00945AF5">
        <w:t>–</w:t>
      </w:r>
      <w:r w:rsidR="00945AF5" w:rsidRPr="00945AF5">
        <w:t>making</w:t>
      </w:r>
      <w:r w:rsidR="00A80B22">
        <w:t xml:space="preserve"> process</w:t>
      </w:r>
      <w:r w:rsidR="00945AF5">
        <w:t xml:space="preserve"> </w:t>
      </w:r>
      <w:r w:rsidR="0068144B" w:rsidRPr="0068144B">
        <w:t xml:space="preserve">regarding </w:t>
      </w:r>
      <w:r w:rsidR="003A138E" w:rsidRPr="003A138E">
        <w:t>the</w:t>
      </w:r>
      <w:r w:rsidR="003A138E">
        <w:t xml:space="preserve"> Special P</w:t>
      </w:r>
      <w:r w:rsidR="003A138E" w:rsidRPr="0068144B">
        <w:t>urpose</w:t>
      </w:r>
      <w:r w:rsidR="003A138E">
        <w:t>s E</w:t>
      </w:r>
      <w:r w:rsidR="003A138E" w:rsidRPr="0068144B">
        <w:t xml:space="preserve">ntity that are not included in </w:t>
      </w:r>
      <w:r w:rsidR="003A138E">
        <w:t xml:space="preserve">these </w:t>
      </w:r>
      <w:r w:rsidR="00ED02EA">
        <w:t>By</w:t>
      </w:r>
      <w:r w:rsidR="003A138E">
        <w:t>-laws</w:t>
      </w:r>
      <w:r w:rsidR="008E33E9">
        <w:t>,</w:t>
      </w:r>
      <w:r w:rsidR="003A138E">
        <w:t xml:space="preserve"> </w:t>
      </w:r>
      <w:r w:rsidR="003A138E" w:rsidRPr="0068144B">
        <w:t xml:space="preserve">the </w:t>
      </w:r>
      <w:r w:rsidR="003A138E">
        <w:t>R</w:t>
      </w:r>
      <w:r w:rsidR="003A138E" w:rsidRPr="0068144B">
        <w:t xml:space="preserve">ules </w:t>
      </w:r>
      <w:r w:rsidR="003A138E">
        <w:t>for Special P</w:t>
      </w:r>
      <w:r w:rsidR="003A138E" w:rsidRPr="0068144B">
        <w:t>urpose</w:t>
      </w:r>
      <w:r w:rsidR="003A138E">
        <w:t>s E</w:t>
      </w:r>
      <w:r w:rsidR="003A138E" w:rsidRPr="0068144B">
        <w:t>ntities</w:t>
      </w:r>
      <w:r w:rsidR="003A138E">
        <w:t xml:space="preserve"> or</w:t>
      </w:r>
      <w:r w:rsidR="00676F6F">
        <w:t xml:space="preserve"> the</w:t>
      </w:r>
      <w:r w:rsidR="005525A6" w:rsidRPr="00FC2E77">
        <w:t xml:space="preserve"> </w:t>
      </w:r>
      <w:r w:rsidR="00FC2E77" w:rsidRPr="00FC2E77">
        <w:t>[Investment Funds Regulations or the Real Estate Investment Funds Regulations (as applicable)]</w:t>
      </w:r>
      <w:r w:rsidR="00945AF5">
        <w:t xml:space="preserve">, such </w:t>
      </w:r>
      <w:r w:rsidR="00945AF5" w:rsidRPr="00945AF5">
        <w:t>decision</w:t>
      </w:r>
      <w:r w:rsidR="0068144B" w:rsidRPr="0068144B">
        <w:t xml:space="preserve"> shall be made</w:t>
      </w:r>
      <w:r w:rsidR="0095760D" w:rsidRPr="003A138E">
        <w:t xml:space="preserve"> </w:t>
      </w:r>
      <w:r w:rsidR="003A138E">
        <w:t xml:space="preserve">by </w:t>
      </w:r>
      <w:r w:rsidR="008E33E9">
        <w:t xml:space="preserve">the </w:t>
      </w:r>
      <w:r w:rsidR="003A138E">
        <w:t>Fund Manager w</w:t>
      </w:r>
      <w:r w:rsidR="003029F1" w:rsidRPr="003029F1">
        <w:t xml:space="preserve">ithout prejudice to the provisions </w:t>
      </w:r>
      <w:r w:rsidR="003A138E">
        <w:t xml:space="preserve">of </w:t>
      </w:r>
      <w:r w:rsidR="003A138E" w:rsidRPr="0068144B">
        <w:t xml:space="preserve">the </w:t>
      </w:r>
      <w:r w:rsidR="003A138E">
        <w:t>R</w:t>
      </w:r>
      <w:r w:rsidR="003A138E" w:rsidRPr="0068144B">
        <w:t xml:space="preserve">ules </w:t>
      </w:r>
      <w:r w:rsidR="003A138E">
        <w:t>for Special P</w:t>
      </w:r>
      <w:r w:rsidR="003A138E" w:rsidRPr="0068144B">
        <w:t>urpose</w:t>
      </w:r>
      <w:r w:rsidR="003A138E">
        <w:t>s E</w:t>
      </w:r>
      <w:r w:rsidR="003A138E" w:rsidRPr="0068144B">
        <w:t>ntities</w:t>
      </w:r>
      <w:r w:rsidR="003A138E">
        <w:t xml:space="preserve"> and</w:t>
      </w:r>
      <w:r w:rsidR="00676F6F">
        <w:t xml:space="preserve"> the</w:t>
      </w:r>
      <w:r w:rsidR="003A138E">
        <w:t xml:space="preserve"> [</w:t>
      </w:r>
      <w:r w:rsidR="003029F1" w:rsidRPr="003029F1">
        <w:t>Investment Funds Regulations or the Real Estate Investment Fun</w:t>
      </w:r>
      <w:r w:rsidR="003029F1">
        <w:t>ds Regulations (as applicable)].</w:t>
      </w:r>
    </w:p>
    <w:bookmarkEnd w:id="5"/>
    <w:p w:rsidR="00D77BAB" w:rsidRPr="00635E23" w:rsidRDefault="00A86F1F" w:rsidP="00D77BAB">
      <w:pPr>
        <w:pStyle w:val="AOHead1"/>
      </w:pPr>
      <w:r w:rsidRPr="00635E23">
        <w:t>books and records</w:t>
      </w:r>
    </w:p>
    <w:p w:rsidR="00676F6F" w:rsidRDefault="00D77BAB" w:rsidP="008E33E9">
      <w:pPr>
        <w:pStyle w:val="AOAltHead2"/>
      </w:pPr>
      <w:r w:rsidRPr="00635E23">
        <w:t xml:space="preserve">The </w:t>
      </w:r>
      <w:r w:rsidR="00676F6F">
        <w:t xml:space="preserve">Fund Manager </w:t>
      </w:r>
      <w:r w:rsidRPr="00635E23">
        <w:t xml:space="preserve">shall </w:t>
      </w:r>
      <w:r w:rsidR="00A86F1F" w:rsidRPr="00635E23">
        <w:t xml:space="preserve">be </w:t>
      </w:r>
      <w:r w:rsidR="000C46F5">
        <w:t xml:space="preserve">responsible for </w:t>
      </w:r>
      <w:r w:rsidR="00A86F1F" w:rsidRPr="00C57B6B">
        <w:t xml:space="preserve">ensuring that </w:t>
      </w:r>
      <w:r w:rsidR="008E33E9">
        <w:t xml:space="preserve">the </w:t>
      </w:r>
      <w:r w:rsidRPr="00635E23">
        <w:t xml:space="preserve">books </w:t>
      </w:r>
      <w:r w:rsidR="00A86F1F" w:rsidRPr="00635E23">
        <w:t xml:space="preserve">and records are </w:t>
      </w:r>
      <w:r w:rsidR="008E33E9">
        <w:t>maintained</w:t>
      </w:r>
      <w:r w:rsidR="008E33E9" w:rsidRPr="00635E23">
        <w:t xml:space="preserve"> </w:t>
      </w:r>
      <w:r w:rsidR="005B58E4" w:rsidRPr="00635E23">
        <w:t>pr</w:t>
      </w:r>
      <w:r w:rsidR="005B58E4">
        <w:t xml:space="preserve">operly </w:t>
      </w:r>
      <w:r w:rsidR="00676F6F">
        <w:t>w</w:t>
      </w:r>
      <w:r w:rsidR="00676F6F" w:rsidRPr="003029F1">
        <w:t xml:space="preserve">ithout prejudice to the provisions </w:t>
      </w:r>
      <w:r w:rsidR="00676F6F">
        <w:t>of the [</w:t>
      </w:r>
      <w:r w:rsidR="00676F6F" w:rsidRPr="003029F1">
        <w:t>Investment Funds Regulations or the Real Estate Investment Fun</w:t>
      </w:r>
      <w:r w:rsidR="00676F6F">
        <w:t>ds Regulations (as applicable)].</w:t>
      </w:r>
    </w:p>
    <w:p w:rsidR="00D77BAB" w:rsidRPr="00635E23" w:rsidRDefault="008E33E9" w:rsidP="008513CE">
      <w:pPr>
        <w:pStyle w:val="AOAltHead2"/>
      </w:pPr>
      <w:r>
        <w:t>The</w:t>
      </w:r>
      <w:r w:rsidRPr="00635E23">
        <w:t xml:space="preserve"> </w:t>
      </w:r>
      <w:r w:rsidR="00D77BAB" w:rsidRPr="00635E23">
        <w:t xml:space="preserve">books </w:t>
      </w:r>
      <w:r w:rsidR="00A86F1F" w:rsidRPr="00635E23">
        <w:t>and records</w:t>
      </w:r>
      <w:r w:rsidR="00D77BAB" w:rsidRPr="00635E23">
        <w:t xml:space="preserve"> </w:t>
      </w:r>
      <w:r>
        <w:t>must</w:t>
      </w:r>
      <w:r w:rsidRPr="00635E23">
        <w:t xml:space="preserve"> </w:t>
      </w:r>
      <w:r w:rsidR="00D77BAB" w:rsidRPr="00635E23">
        <w:t xml:space="preserve">be kept at the </w:t>
      </w:r>
      <w:r w:rsidR="00A86F1F" w:rsidRPr="00635E23">
        <w:t xml:space="preserve">Registered </w:t>
      </w:r>
      <w:r w:rsidR="00D77BAB" w:rsidRPr="00635E23">
        <w:t xml:space="preserve">Office of the </w:t>
      </w:r>
      <w:r w:rsidR="000A4155">
        <w:t xml:space="preserve">Entity </w:t>
      </w:r>
      <w:r w:rsidR="00D77BAB" w:rsidRPr="00635E23">
        <w:t xml:space="preserve">(or such other place in the Kingdom of Saudi Arabia as the </w:t>
      </w:r>
      <w:r w:rsidR="005B58E4" w:rsidRPr="005B58E4">
        <w:t xml:space="preserve">Fund Manager </w:t>
      </w:r>
      <w:r w:rsidR="00D77BAB" w:rsidRPr="00635E23">
        <w:t xml:space="preserve">may determine), and shall always be </w:t>
      </w:r>
      <w:r w:rsidR="00326373">
        <w:t>available for</w:t>
      </w:r>
      <w:r w:rsidR="005B58E4">
        <w:t xml:space="preserve"> inspection.</w:t>
      </w:r>
    </w:p>
    <w:p w:rsidR="00D77BAB" w:rsidRPr="00635E23" w:rsidRDefault="00B40E60" w:rsidP="005B58E4">
      <w:pPr>
        <w:pStyle w:val="AOHead1"/>
      </w:pPr>
      <w:r>
        <w:t xml:space="preserve">settlement and </w:t>
      </w:r>
      <w:r w:rsidR="005B58E4" w:rsidRPr="00542B9D">
        <w:t>INSOLVENCY</w:t>
      </w:r>
    </w:p>
    <w:p w:rsidR="005B58E4" w:rsidRDefault="005B58E4" w:rsidP="005B58E4">
      <w:pPr>
        <w:pStyle w:val="AODocTxtL1"/>
      </w:pPr>
      <w:r w:rsidRPr="00542B9D">
        <w:t>Subject to the provisions of the Rules for Special Purposes Entities</w:t>
      </w:r>
      <w:r w:rsidRPr="00177AA8">
        <w:t>,</w:t>
      </w:r>
      <w:r w:rsidRPr="00542B9D">
        <w:t xml:space="preserve"> </w:t>
      </w:r>
      <w:r>
        <w:t>t</w:t>
      </w:r>
      <w:r w:rsidRPr="00635E23">
        <w:t xml:space="preserve">he </w:t>
      </w:r>
      <w:r>
        <w:t>Special Purposes Entity is subject to t</w:t>
      </w:r>
      <w:r w:rsidRPr="00177AA8">
        <w:t xml:space="preserve">he Bankruptcy Law and its </w:t>
      </w:r>
      <w:r w:rsidR="008E33E9" w:rsidRPr="00177AA8">
        <w:t>Implementing Regulations</w:t>
      </w:r>
      <w:r w:rsidRPr="00177AA8">
        <w:t>.</w:t>
      </w:r>
    </w:p>
    <w:p w:rsidR="005B58E4" w:rsidRPr="00177AA8" w:rsidRDefault="005B58E4" w:rsidP="005B58E4">
      <w:pPr>
        <w:pStyle w:val="AOHead1"/>
      </w:pPr>
      <w:r w:rsidRPr="00177AA8">
        <w:t xml:space="preserve">TERMINATION OF A SPECIAL PURPOSES ENTITY </w:t>
      </w:r>
    </w:p>
    <w:p w:rsidR="005B58E4" w:rsidRDefault="005B58E4" w:rsidP="008E33E9">
      <w:pPr>
        <w:pStyle w:val="AODocTxtL1"/>
      </w:pPr>
      <w:r>
        <w:t xml:space="preserve">The </w:t>
      </w:r>
      <w:r w:rsidRPr="00177AA8">
        <w:t>S</w:t>
      </w:r>
      <w:r>
        <w:t>pecial Purposes E</w:t>
      </w:r>
      <w:r w:rsidRPr="00177AA8">
        <w:t xml:space="preserve">ntity shall cease to exist with the end of the purpose for which it was established for in accordance with Article </w:t>
      </w:r>
      <w:r>
        <w:t>54</w:t>
      </w:r>
      <w:r w:rsidRPr="00177AA8">
        <w:t xml:space="preserve"> of the Rules for Special Purposes Entities. </w:t>
      </w:r>
    </w:p>
    <w:p w:rsidR="00D77BAB" w:rsidRPr="00635E23" w:rsidRDefault="00D77BAB" w:rsidP="00D77BAB">
      <w:pPr>
        <w:pStyle w:val="AOHead1"/>
      </w:pPr>
      <w:bookmarkStart w:id="6" w:name="_GoBack"/>
      <w:bookmarkEnd w:id="6"/>
      <w:r w:rsidRPr="00635E23">
        <w:t>Law and arbitration</w:t>
      </w:r>
    </w:p>
    <w:p w:rsidR="00D77BAB" w:rsidRPr="00635E23" w:rsidRDefault="005C6032" w:rsidP="008513CE">
      <w:pPr>
        <w:pStyle w:val="AOAltHead2"/>
      </w:pPr>
      <w:r w:rsidRPr="00635E23">
        <w:t>Th</w:t>
      </w:r>
      <w:r w:rsidR="006E3CB2">
        <w:t>ese</w:t>
      </w:r>
      <w:r w:rsidRPr="00635E23">
        <w:t xml:space="preserve"> </w:t>
      </w:r>
      <w:r w:rsidR="006E3CB2">
        <w:t>By-Laws</w:t>
      </w:r>
      <w:r w:rsidR="00D77BAB" w:rsidRPr="00635E23">
        <w:t xml:space="preserve"> are subject to the laws and regulations of the Kingdom of Saudi Arabia, in particular </w:t>
      </w:r>
      <w:r w:rsidR="00D75436" w:rsidRPr="00D75436">
        <w:t>the Rules for Special Purposes Entities</w:t>
      </w:r>
      <w:r w:rsidR="005B58E4">
        <w:t xml:space="preserve"> a</w:t>
      </w:r>
      <w:r w:rsidR="004044A5">
        <w:t>nd</w:t>
      </w:r>
      <w:r w:rsidR="008E33E9">
        <w:t xml:space="preserve"> the</w:t>
      </w:r>
      <w:r w:rsidR="004044A5">
        <w:t xml:space="preserve"> </w:t>
      </w:r>
      <w:r w:rsidR="004044A5" w:rsidRPr="004044A5">
        <w:t>[Investment Funds Regulations or Real Estate Investment Funds Regulations (</w:t>
      </w:r>
      <w:r w:rsidR="008513CE">
        <w:t>where</w:t>
      </w:r>
      <w:r w:rsidR="008513CE" w:rsidRPr="004044A5">
        <w:t xml:space="preserve"> </w:t>
      </w:r>
      <w:r w:rsidR="004044A5" w:rsidRPr="004044A5">
        <w:t>applicable)].</w:t>
      </w:r>
    </w:p>
    <w:p w:rsidR="00B15273" w:rsidRPr="00177AA8" w:rsidRDefault="00B15273" w:rsidP="008E33E9">
      <w:pPr>
        <w:pStyle w:val="AOAltHead2"/>
      </w:pPr>
      <w:r w:rsidRPr="00635E23">
        <w:t xml:space="preserve">Unless otherwise agreed </w:t>
      </w:r>
      <w:r>
        <w:t>upon</w:t>
      </w:r>
      <w:r w:rsidRPr="00635E23">
        <w:t xml:space="preserve">, any dispute, controversy, or claim arising out of or in connection with </w:t>
      </w:r>
      <w:r>
        <w:t>these</w:t>
      </w:r>
      <w:r w:rsidRPr="00635E23">
        <w:t xml:space="preserve"> </w:t>
      </w:r>
      <w:r>
        <w:t>By-Laws</w:t>
      </w:r>
      <w:r w:rsidRPr="00635E23">
        <w:t xml:space="preserve"> shall be settled amicably. In the event that any such dispute cannot be resolved amicably </w:t>
      </w:r>
      <w:r>
        <w:t>and</w:t>
      </w:r>
      <w:r w:rsidRPr="00635E23">
        <w:t xml:space="preserve"> unless otherwise agreed </w:t>
      </w:r>
      <w:r>
        <w:t>upon</w:t>
      </w:r>
      <w:r w:rsidRPr="00635E23">
        <w:t xml:space="preserve">, any </w:t>
      </w:r>
      <w:r>
        <w:rPr>
          <w:lang w:val="en-US"/>
        </w:rPr>
        <w:t>party</w:t>
      </w:r>
      <w:r w:rsidRPr="00635E23">
        <w:t xml:space="preserve"> may submit the matter </w:t>
      </w:r>
      <w:r w:rsidR="008E33E9">
        <w:t>to</w:t>
      </w:r>
      <w:r w:rsidRPr="00635E23">
        <w:t xml:space="preserve"> the </w:t>
      </w:r>
      <w:r>
        <w:t>Committee for the Resolution of Securities Disputes</w:t>
      </w:r>
      <w:r w:rsidR="008E33E9">
        <w:t xml:space="preserve"> for the issuance of a decision in accordance with the relevant procedures</w:t>
      </w:r>
      <w:r>
        <w:t>, with no prejudice to the parties of the dispute's right to arbitration as agreed upon</w:t>
      </w:r>
      <w:r w:rsidRPr="00635E23">
        <w:t>.</w:t>
      </w:r>
    </w:p>
    <w:p w:rsidR="00D77BAB" w:rsidRPr="00635E23" w:rsidRDefault="008513CE" w:rsidP="00D77BAB">
      <w:pPr>
        <w:pStyle w:val="AOHead1"/>
      </w:pPr>
      <w:r>
        <w:lastRenderedPageBreak/>
        <w:t>Gernral provisions</w:t>
      </w:r>
    </w:p>
    <w:p w:rsidR="00DE25C2" w:rsidRPr="00635E23" w:rsidRDefault="00DE25C2" w:rsidP="008513CE">
      <w:pPr>
        <w:pStyle w:val="AOHead2"/>
        <w:rPr>
          <w:b w:val="0"/>
        </w:rPr>
      </w:pPr>
      <w:r w:rsidRPr="00635E23">
        <w:rPr>
          <w:b w:val="0"/>
        </w:rPr>
        <w:t xml:space="preserve">Unless otherwise specified in </w:t>
      </w:r>
      <w:r>
        <w:rPr>
          <w:b w:val="0"/>
        </w:rPr>
        <w:t>these</w:t>
      </w:r>
      <w:r w:rsidRPr="00635E23">
        <w:rPr>
          <w:b w:val="0"/>
        </w:rPr>
        <w:t xml:space="preserve"> </w:t>
      </w:r>
      <w:r>
        <w:rPr>
          <w:b w:val="0"/>
        </w:rPr>
        <w:t>By-Laws</w:t>
      </w:r>
      <w:r w:rsidRPr="00635E23">
        <w:rPr>
          <w:b w:val="0"/>
        </w:rPr>
        <w:t xml:space="preserve">, all notices to be served pursuant to </w:t>
      </w:r>
      <w:r>
        <w:rPr>
          <w:b w:val="0"/>
        </w:rPr>
        <w:t>these</w:t>
      </w:r>
      <w:r w:rsidRPr="00C57B6B">
        <w:rPr>
          <w:b w:val="0"/>
        </w:rPr>
        <w:t xml:space="preserve"> </w:t>
      </w:r>
      <w:r>
        <w:rPr>
          <w:b w:val="0"/>
        </w:rPr>
        <w:t>By-Laws</w:t>
      </w:r>
      <w:r w:rsidRPr="00C57B6B">
        <w:rPr>
          <w:b w:val="0"/>
        </w:rPr>
        <w:t xml:space="preserve"> </w:t>
      </w:r>
      <w:r w:rsidRPr="00635E23">
        <w:rPr>
          <w:b w:val="0"/>
        </w:rPr>
        <w:t xml:space="preserve">shall be in the form of </w:t>
      </w:r>
      <w:r>
        <w:rPr>
          <w:b w:val="0"/>
        </w:rPr>
        <w:t>letters, e-mails</w:t>
      </w:r>
      <w:r w:rsidRPr="00635E23">
        <w:rPr>
          <w:b w:val="0"/>
        </w:rPr>
        <w:t>, or shall be delivered by hand against a written acknowledgement o</w:t>
      </w:r>
      <w:r>
        <w:rPr>
          <w:b w:val="0"/>
        </w:rPr>
        <w:t>f</w:t>
      </w:r>
      <w:r w:rsidRPr="00635E23">
        <w:rPr>
          <w:b w:val="0"/>
        </w:rPr>
        <w:t xml:space="preserve"> receipt at the </w:t>
      </w:r>
      <w:r>
        <w:rPr>
          <w:b w:val="0"/>
        </w:rPr>
        <w:t>r</w:t>
      </w:r>
      <w:r w:rsidRPr="00C57B6B">
        <w:rPr>
          <w:b w:val="0"/>
        </w:rPr>
        <w:t>egistered</w:t>
      </w:r>
      <w:r w:rsidRPr="00635E23">
        <w:rPr>
          <w:b w:val="0"/>
        </w:rPr>
        <w:t xml:space="preserve"> </w:t>
      </w:r>
      <w:r>
        <w:rPr>
          <w:b w:val="0"/>
        </w:rPr>
        <w:t>o</w:t>
      </w:r>
      <w:r w:rsidRPr="00635E23">
        <w:rPr>
          <w:b w:val="0"/>
        </w:rPr>
        <w:t>ffice of the Entity.</w:t>
      </w:r>
    </w:p>
    <w:p w:rsidR="00DE25C2" w:rsidRPr="00635E23" w:rsidRDefault="00DE25C2" w:rsidP="00DE25C2">
      <w:pPr>
        <w:pStyle w:val="AOHead2"/>
        <w:rPr>
          <w:b w:val="0"/>
        </w:rPr>
      </w:pPr>
      <w:r>
        <w:rPr>
          <w:b w:val="0"/>
        </w:rPr>
        <w:t>These</w:t>
      </w:r>
      <w:r w:rsidRPr="00635E23">
        <w:rPr>
          <w:b w:val="0"/>
        </w:rPr>
        <w:t xml:space="preserve"> </w:t>
      </w:r>
      <w:r>
        <w:rPr>
          <w:b w:val="0"/>
        </w:rPr>
        <w:t>By-Laws</w:t>
      </w:r>
      <w:r w:rsidRPr="00635E23">
        <w:rPr>
          <w:b w:val="0"/>
        </w:rPr>
        <w:t xml:space="preserve"> ha</w:t>
      </w:r>
      <w:r>
        <w:rPr>
          <w:b w:val="0"/>
        </w:rPr>
        <w:t>s</w:t>
      </w:r>
      <w:r w:rsidRPr="00635E23">
        <w:rPr>
          <w:b w:val="0"/>
        </w:rPr>
        <w:t xml:space="preserve"> been drafted and signed in Arabic</w:t>
      </w:r>
      <w:r w:rsidRPr="00B9224D">
        <w:rPr>
          <w:b w:val="0"/>
        </w:rPr>
        <w:t xml:space="preserve"> </w:t>
      </w:r>
      <w:r>
        <w:rPr>
          <w:b w:val="0"/>
        </w:rPr>
        <w:t xml:space="preserve">and </w:t>
      </w:r>
      <w:r w:rsidRPr="00635E23">
        <w:rPr>
          <w:b w:val="0"/>
        </w:rPr>
        <w:t xml:space="preserve">English. </w:t>
      </w:r>
      <w:r>
        <w:rPr>
          <w:b w:val="0"/>
        </w:rPr>
        <w:t>In case of conflict between t</w:t>
      </w:r>
      <w:r w:rsidRPr="00635E23">
        <w:rPr>
          <w:b w:val="0"/>
        </w:rPr>
        <w:t xml:space="preserve">he </w:t>
      </w:r>
      <w:r>
        <w:rPr>
          <w:b w:val="0"/>
        </w:rPr>
        <w:t>two</w:t>
      </w:r>
      <w:r w:rsidRPr="00635E23">
        <w:rPr>
          <w:b w:val="0"/>
        </w:rPr>
        <w:t xml:space="preserve"> version</w:t>
      </w:r>
      <w:r>
        <w:rPr>
          <w:b w:val="0"/>
        </w:rPr>
        <w:t>s, the Arabic version shall prevail</w:t>
      </w:r>
      <w:r w:rsidRPr="00635E23">
        <w:rPr>
          <w:b w:val="0"/>
        </w:rPr>
        <w:t>.</w:t>
      </w:r>
    </w:p>
    <w:p w:rsidR="00DE25C2" w:rsidRDefault="00DE25C2" w:rsidP="00DE25C2">
      <w:pPr>
        <w:pStyle w:val="AOHead2"/>
        <w:rPr>
          <w:b w:val="0"/>
        </w:rPr>
      </w:pPr>
      <w:r>
        <w:rPr>
          <w:b w:val="0"/>
        </w:rPr>
        <w:t>These</w:t>
      </w:r>
      <w:r w:rsidRPr="00C57B6B">
        <w:rPr>
          <w:b w:val="0"/>
        </w:rPr>
        <w:t xml:space="preserve"> </w:t>
      </w:r>
      <w:r>
        <w:rPr>
          <w:b w:val="0"/>
        </w:rPr>
        <w:t>By-Laws</w:t>
      </w:r>
      <w:r w:rsidRPr="00C57B6B">
        <w:rPr>
          <w:b w:val="0"/>
        </w:rPr>
        <w:t xml:space="preserve"> </w:t>
      </w:r>
      <w:r w:rsidRPr="00635E23">
        <w:rPr>
          <w:b w:val="0"/>
        </w:rPr>
        <w:t xml:space="preserve">have been signed in </w:t>
      </w:r>
      <w:r>
        <w:rPr>
          <w:b w:val="0"/>
        </w:rPr>
        <w:t>[insert number of copies in words]</w:t>
      </w:r>
      <w:r w:rsidRPr="00635E23">
        <w:rPr>
          <w:b w:val="0"/>
        </w:rPr>
        <w:t xml:space="preserve"> (</w:t>
      </w:r>
      <w:r>
        <w:rPr>
          <w:b w:val="0"/>
        </w:rPr>
        <w:t>[insert number of copies in numerals]</w:t>
      </w:r>
      <w:r w:rsidRPr="00635E23">
        <w:rPr>
          <w:b w:val="0"/>
        </w:rPr>
        <w:t>)</w:t>
      </w:r>
      <w:r>
        <w:rPr>
          <w:b w:val="0"/>
        </w:rPr>
        <w:t xml:space="preserve"> copies in Arabic and English. </w:t>
      </w:r>
    </w:p>
    <w:p w:rsidR="00DE25C2" w:rsidRPr="000F3255" w:rsidRDefault="00DE25C2" w:rsidP="00DE25C2">
      <w:pPr>
        <w:pStyle w:val="AOHead2"/>
        <w:rPr>
          <w:b w:val="0"/>
          <w:bCs/>
        </w:rPr>
      </w:pPr>
      <w:r w:rsidRPr="000F3255">
        <w:rPr>
          <w:b w:val="0"/>
          <w:bCs/>
        </w:rPr>
        <w:t>References in these By-Laws to years or months shall be made to Gregorian years or months.</w:t>
      </w:r>
    </w:p>
    <w:p w:rsidR="007B0E1A" w:rsidRDefault="007B0E1A" w:rsidP="00805C4F">
      <w:pPr>
        <w:pStyle w:val="AOBodyTxt"/>
        <w:rPr>
          <w:b/>
        </w:rPr>
      </w:pPr>
    </w:p>
    <w:p w:rsidR="00D77BAB" w:rsidRPr="00635E23" w:rsidRDefault="00D77BAB" w:rsidP="008513CE">
      <w:pPr>
        <w:pStyle w:val="AOBodyTxt"/>
        <w:rPr>
          <w:sz w:val="24"/>
          <w:szCs w:val="24"/>
        </w:rPr>
      </w:pPr>
      <w:r w:rsidRPr="00C57B6B">
        <w:rPr>
          <w:b/>
        </w:rPr>
        <w:t>IN WITNESS WHEREOF</w:t>
      </w:r>
      <w:r w:rsidRPr="00635E23">
        <w:t xml:space="preserve">, </w:t>
      </w:r>
      <w:r w:rsidR="006E3CB2">
        <w:t>these</w:t>
      </w:r>
      <w:r w:rsidR="006E3CB2" w:rsidRPr="00635E23">
        <w:t xml:space="preserve"> </w:t>
      </w:r>
      <w:r w:rsidR="006E3CB2">
        <w:t>By-Laws</w:t>
      </w:r>
      <w:r w:rsidR="00163BF0" w:rsidRPr="00635E23">
        <w:t xml:space="preserve"> </w:t>
      </w:r>
      <w:r w:rsidR="008513CE">
        <w:t>were</w:t>
      </w:r>
      <w:r w:rsidRPr="00635E23">
        <w:t xml:space="preserve"> signed by the </w:t>
      </w:r>
      <w:r w:rsidR="003912FC">
        <w:t>Fund Manager</w:t>
      </w:r>
      <w:r w:rsidRPr="00635E23">
        <w:t xml:space="preserve"> or by </w:t>
      </w:r>
      <w:r w:rsidR="008513CE">
        <w:t>its</w:t>
      </w:r>
      <w:r w:rsidR="008513CE" w:rsidRPr="00635E23">
        <w:t xml:space="preserve"> </w:t>
      </w:r>
      <w:r w:rsidRPr="00635E23">
        <w:t xml:space="preserve">duly </w:t>
      </w:r>
      <w:r w:rsidR="007B0E1A">
        <w:t>authorised</w:t>
      </w:r>
      <w:r w:rsidR="007B0E1A" w:rsidRPr="00635E23">
        <w:t xml:space="preserve"> </w:t>
      </w:r>
      <w:r w:rsidRPr="00635E23">
        <w:t xml:space="preserve">representatives on the day and year </w:t>
      </w:r>
      <w:r w:rsidR="00AF4830">
        <w:t>detailed</w:t>
      </w:r>
      <w:r w:rsidR="00AF4830" w:rsidRPr="00635E23">
        <w:t xml:space="preserve"> </w:t>
      </w:r>
      <w:r w:rsidRPr="00635E23">
        <w:t>above</w:t>
      </w:r>
      <w:r w:rsidRPr="00635E23">
        <w:rPr>
          <w:sz w:val="24"/>
          <w:szCs w:val="24"/>
        </w:rPr>
        <w:t>.</w:t>
      </w:r>
    </w:p>
    <w:p w:rsidR="00D77BAB" w:rsidRPr="00635E23" w:rsidRDefault="00D77BAB" w:rsidP="00D77BAB">
      <w:pPr>
        <w:pStyle w:val="AOBodyTxt"/>
        <w:rPr>
          <w:sz w:val="24"/>
          <w:szCs w:val="24"/>
        </w:rPr>
      </w:pPr>
    </w:p>
    <w:p w:rsidR="00D77BAB" w:rsidRPr="00635E23" w:rsidRDefault="00D77BAB" w:rsidP="00D77BAB">
      <w:pPr>
        <w:pStyle w:val="AOBodyTxt"/>
        <w:rPr>
          <w:b/>
        </w:rPr>
      </w:pPr>
      <w:r w:rsidRPr="00635E23">
        <w:rPr>
          <w:b/>
        </w:rPr>
        <w:t>[</w:t>
      </w:r>
      <w:r w:rsidR="00163BF0" w:rsidRPr="00635E23">
        <w:rPr>
          <w:b/>
        </w:rPr>
        <w:t xml:space="preserve">Insert </w:t>
      </w:r>
      <w:r w:rsidR="008513CE">
        <w:rPr>
          <w:b/>
        </w:rPr>
        <w:t xml:space="preserve">the </w:t>
      </w:r>
      <w:r w:rsidRPr="00635E23">
        <w:rPr>
          <w:b/>
        </w:rPr>
        <w:t xml:space="preserve">name of </w:t>
      </w:r>
      <w:r w:rsidR="008513CE">
        <w:rPr>
          <w:b/>
        </w:rPr>
        <w:t xml:space="preserve">the </w:t>
      </w:r>
      <w:r w:rsidR="003912FC">
        <w:rPr>
          <w:b/>
        </w:rPr>
        <w:t>Fund Manager</w:t>
      </w:r>
      <w:r w:rsidRPr="00635E23">
        <w:rPr>
          <w:b/>
        </w:rPr>
        <w:t>]</w:t>
      </w:r>
    </w:p>
    <w:p w:rsidR="00D77BAB" w:rsidRPr="00635E23" w:rsidRDefault="00D77BAB" w:rsidP="00D77BAB">
      <w:pPr>
        <w:pStyle w:val="AOBodyTxt"/>
        <w:rPr>
          <w:sz w:val="24"/>
          <w:szCs w:val="24"/>
        </w:rPr>
      </w:pPr>
    </w:p>
    <w:p w:rsidR="00D77BAB" w:rsidRPr="00635E23" w:rsidRDefault="00D77BAB" w:rsidP="00D77BAB">
      <w:pPr>
        <w:pStyle w:val="AOBodyTxt"/>
        <w:rPr>
          <w:b/>
        </w:rPr>
      </w:pPr>
      <w:r w:rsidRPr="00635E23">
        <w:rPr>
          <w:b/>
        </w:rPr>
        <w:t>By:</w:t>
      </w:r>
      <w:r w:rsidR="007B0E1A">
        <w:rPr>
          <w:b/>
        </w:rPr>
        <w:t xml:space="preserve"> </w:t>
      </w:r>
      <w:r w:rsidRPr="00635E23">
        <w:rPr>
          <w:b/>
        </w:rPr>
        <w:t>_____________________________________</w:t>
      </w:r>
    </w:p>
    <w:p w:rsidR="00D77BAB" w:rsidRPr="00635E23" w:rsidRDefault="00D77BAB" w:rsidP="00D77BAB">
      <w:pPr>
        <w:pStyle w:val="AOBodyTxt"/>
        <w:rPr>
          <w:sz w:val="24"/>
          <w:szCs w:val="24"/>
        </w:rPr>
      </w:pPr>
    </w:p>
    <w:p w:rsidR="00D77BAB" w:rsidRPr="00635E23" w:rsidRDefault="00D77BAB" w:rsidP="00D77BAB">
      <w:pPr>
        <w:pStyle w:val="TOC2"/>
      </w:pPr>
    </w:p>
    <w:p w:rsidR="00D77BAB" w:rsidRPr="00635E23" w:rsidRDefault="00D77BAB" w:rsidP="00D77BAB"/>
    <w:p w:rsidR="00D77BAB" w:rsidRPr="00635E23" w:rsidRDefault="00D77BAB" w:rsidP="00D77BAB">
      <w:pPr>
        <w:pStyle w:val="Footer"/>
        <w:spacing w:after="200" w:line="288" w:lineRule="auto"/>
      </w:pPr>
    </w:p>
    <w:p w:rsidR="00D77BAB" w:rsidRPr="00635E23" w:rsidRDefault="00D77BAB" w:rsidP="00D77BAB">
      <w:pPr>
        <w:pStyle w:val="Footer"/>
        <w:spacing w:after="200" w:line="288" w:lineRule="auto"/>
      </w:pPr>
    </w:p>
    <w:p w:rsidR="00D77BAB" w:rsidRPr="00635E23" w:rsidRDefault="00D77BAB" w:rsidP="00D77BAB">
      <w:pPr>
        <w:pStyle w:val="Footer"/>
        <w:spacing w:after="200" w:line="288" w:lineRule="auto"/>
      </w:pPr>
    </w:p>
    <w:p w:rsidR="00D77BAB" w:rsidRPr="00635E23" w:rsidRDefault="00D77BAB" w:rsidP="00D77BAB">
      <w:pPr>
        <w:pStyle w:val="Footer"/>
        <w:spacing w:after="200" w:line="288" w:lineRule="auto"/>
      </w:pPr>
    </w:p>
    <w:p w:rsidR="00D77BAB" w:rsidRPr="00635E23" w:rsidRDefault="00D77BAB" w:rsidP="00D77BAB">
      <w:pPr>
        <w:pStyle w:val="Footer"/>
        <w:spacing w:after="200" w:line="288" w:lineRule="auto"/>
      </w:pPr>
    </w:p>
    <w:p w:rsidR="00AE4019" w:rsidRPr="00635E23" w:rsidRDefault="00AE4019" w:rsidP="00E2007D"/>
    <w:sectPr w:rsidR="00AE4019" w:rsidRPr="00635E23" w:rsidSect="00D256E1">
      <w:footerReference w:type="default" r:id="rId11"/>
      <w:pgSz w:w="11907" w:h="16839" w:code="9"/>
      <w:pgMar w:top="1588" w:right="1134" w:bottom="1021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B7" w:rsidRDefault="009E0BB7">
      <w:r>
        <w:separator/>
      </w:r>
    </w:p>
  </w:endnote>
  <w:endnote w:type="continuationSeparator" w:id="0">
    <w:p w:rsidR="009E0BB7" w:rsidRDefault="009E0BB7">
      <w:r>
        <w:continuationSeparator/>
      </w:r>
    </w:p>
  </w:endnote>
  <w:endnote w:type="continuationNotice" w:id="1">
    <w:p w:rsidR="009E0BB7" w:rsidRDefault="009E0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Look w:val="0000" w:firstRow="0" w:lastRow="0" w:firstColumn="0" w:lastColumn="0" w:noHBand="0" w:noVBand="0"/>
    </w:tblPr>
    <w:tblGrid>
      <w:gridCol w:w="3215"/>
      <w:gridCol w:w="3210"/>
      <w:gridCol w:w="3210"/>
    </w:tblGrid>
    <w:tr w:rsidR="00E0446C" w:rsidTr="00E0446C">
      <w:tc>
        <w:tcPr>
          <w:tcW w:w="1668" w:type="pct"/>
        </w:tcPr>
        <w:p w:rsidR="00E0446C" w:rsidRDefault="00E0446C" w:rsidP="00E0446C">
          <w:pPr>
            <w:pStyle w:val="AONormal8C"/>
            <w:rPr>
              <w:noProof/>
            </w:rPr>
          </w:pPr>
          <w:bookmarkStart w:id="7" w:name="bmkFooterPrimaryDoc"/>
        </w:p>
      </w:tc>
      <w:tc>
        <w:tcPr>
          <w:tcW w:w="1666" w:type="pct"/>
        </w:tcPr>
        <w:p w:rsidR="00E0446C" w:rsidRPr="00E0446C" w:rsidRDefault="009E0BB7" w:rsidP="00E0446C">
          <w:pPr>
            <w:pStyle w:val="Footer"/>
            <w:jc w:val="center"/>
          </w:pPr>
          <w:sdt>
            <w:sdtPr>
              <w:id w:val="-106256341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66923832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E0446C">
                    <w:t xml:space="preserve">Page </w: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E0446C">
                    <w:rPr>
                      <w:b/>
                      <w:bCs/>
                    </w:rPr>
                    <w:instrText xml:space="preserve"> PAGE </w:instrTex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F7566B">
                    <w:rPr>
                      <w:b/>
                      <w:bCs/>
                      <w:noProof/>
                    </w:rPr>
                    <w:t>4</w: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E0446C">
                    <w:t xml:space="preserve"> of </w: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E0446C">
                    <w:rPr>
                      <w:b/>
                      <w:bCs/>
                    </w:rPr>
                    <w:instrText xml:space="preserve"> NUMPAGES  </w:instrTex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F7566B">
                    <w:rPr>
                      <w:b/>
                      <w:bCs/>
                      <w:noProof/>
                    </w:rPr>
                    <w:t>4</w:t>
                  </w:r>
                  <w:r w:rsidR="00E0446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  <w:tc>
        <w:tcPr>
          <w:tcW w:w="1666" w:type="pct"/>
        </w:tcPr>
        <w:p w:rsidR="00E0446C" w:rsidRDefault="00E0446C" w:rsidP="00E0446C">
          <w:pPr>
            <w:pStyle w:val="AONormal8R"/>
            <w:jc w:val="center"/>
            <w:rPr>
              <w:noProof/>
            </w:rPr>
          </w:pPr>
        </w:p>
      </w:tc>
    </w:tr>
    <w:bookmarkEnd w:id="7"/>
  </w:tbl>
  <w:p w:rsidR="00FE76FD" w:rsidRPr="00D256E1" w:rsidRDefault="00FE76FD" w:rsidP="00D256E1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B7" w:rsidRDefault="009E0BB7">
      <w:r>
        <w:separator/>
      </w:r>
    </w:p>
  </w:footnote>
  <w:footnote w:type="continuationSeparator" w:id="0">
    <w:p w:rsidR="009E0BB7" w:rsidRDefault="009E0BB7">
      <w:r>
        <w:continuationSeparator/>
      </w:r>
    </w:p>
  </w:footnote>
  <w:footnote w:type="continuationNotice" w:id="1">
    <w:p w:rsidR="009E0BB7" w:rsidRDefault="009E0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18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2" w15:restartNumberingAfterBreak="0">
    <w:nsid w:val="4CFE7B09"/>
    <w:multiLevelType w:val="multilevel"/>
    <w:tmpl w:val="5F8046C4"/>
    <w:name w:val="AO1"/>
    <w:lvl w:ilvl="0">
      <w:start w:val="1"/>
      <w:numFmt w:val="decimal"/>
      <w:pStyle w:val="AO1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</w:lvl>
  </w:abstractNum>
  <w:abstractNum w:abstractNumId="13" w15:restartNumberingAfterBreak="0">
    <w:nsid w:val="4E4B4E3E"/>
    <w:multiLevelType w:val="multilevel"/>
    <w:tmpl w:val="257A2B98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4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2830D10"/>
    <w:multiLevelType w:val="multilevel"/>
    <w:tmpl w:val="8604AE3C"/>
    <w:name w:val="AOA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8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9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8"/>
  </w:num>
  <w:num w:numId="19">
    <w:abstractNumId w:val="7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10023"/>
    <w:docVar w:name="DocRef" w:val="RY:8467.1"/>
    <w:docVar w:name="MatterNum" w:val="23447"/>
    <w:docVar w:name="MetaData" w:val="&lt;MetaData&gt;&lt;AuthorData DirectLine=&quot;7Nqzqq27z+5iuNvN1xSwuw==&quot; Email=&quot;Ip8U5DDghCELrUL0mUXtxq9a1JMB+Iy5cV83oedYpuwbHp+Z+ken4QHmaU7SNzUe&quot; Initials=&quot;ghyn9VftjlRs8XsIgT7+tw==&quot; JobTitle=&quot;CELujEMojK7J730QrtsC/0gOLg7CckLw&quot; Mobile=&quot;d7rqWgV/eWnt/OjoVgvkCIZvpuJjRIjxNc6k49xAO3U=&quot; Name=&quot;nyDFwr8evYeBhzw7zX8XOjQ11d8owKAM&quot; PersonalFax=&quot;9uJL9uTH2O3NHR/MAdl9Bg==&quot; Office=&quot;sJm6VxYxW3pj8RbPiAKwZA==&quot; Language=&quot;nd24UyAxvKEsY437yjlKhw==&quot; Key=&quot;34beb0d3-fd01-44ce-a83e-6154c51f7f53&quot; Description=&quot;3Rek1TCW6A6EoaDY4ZCIPAmI+TFokqcR&quot; /&gt;&lt;FileData OsaVersion=&quot;1.4.13.1&quot; OsaContentDate=&quot;1 September 2007&quot; OsaContentDSL=&quot;XTCD_01_2723&quot; Client=&quot;ShJOsK+7bDH2CQf003jJoxCjfEnF/GET&quot; Matter=&quot;GkWjYab5ECMPb3cjop7tokX6U4Qjn2Xg&quot; DocumentReference=&quot;VYIP3r9+XmpgL7hV+1yXh0+821QKdyhb&quot; DisplayLogo=&quot;False&quot; DMProfile=&quot;Document&quot; DocumentDate=&quot;128344242766220000&quot; DocumentTypeID=&quot;4&quot; PrimaryTypeID=&quot;4&quot; LanguageConstant=&quot;2057&quot; LanguageID=&quot;1&quot; OfficeID=&quot;7&quot; TemplateFileName=&quot;AODocument.dot&quot; DisplayName=&quot;Document&quot; /&gt;&lt;Document PageTitle=&quot;uyZhMevpkQepr5nfa9SUaw==&quot; PageDetails=&quot;6O1+pb4Knc111kB/fyYX4w==&quot; PageDraft=&quot;jCz6NBpWLRewv2lyBx6tSg==&quot; PageDate=&quot;uP1JqboIjoyRLIs/m4XQbQ==&quot; /&gt;&lt;/MetaData&gt;"/>
  </w:docVars>
  <w:rsids>
    <w:rsidRoot w:val="004A7C3D"/>
    <w:rsid w:val="000004B2"/>
    <w:rsid w:val="00005091"/>
    <w:rsid w:val="000255BE"/>
    <w:rsid w:val="00026FB5"/>
    <w:rsid w:val="000330DB"/>
    <w:rsid w:val="00037139"/>
    <w:rsid w:val="0004214E"/>
    <w:rsid w:val="000452E4"/>
    <w:rsid w:val="00054517"/>
    <w:rsid w:val="00060547"/>
    <w:rsid w:val="0006536A"/>
    <w:rsid w:val="00072ACA"/>
    <w:rsid w:val="00075C3A"/>
    <w:rsid w:val="00095CBA"/>
    <w:rsid w:val="00096516"/>
    <w:rsid w:val="00097243"/>
    <w:rsid w:val="000A4155"/>
    <w:rsid w:val="000B25F0"/>
    <w:rsid w:val="000B3701"/>
    <w:rsid w:val="000B39FF"/>
    <w:rsid w:val="000B4728"/>
    <w:rsid w:val="000B4B57"/>
    <w:rsid w:val="000C46F5"/>
    <w:rsid w:val="000C7445"/>
    <w:rsid w:val="000D38C0"/>
    <w:rsid w:val="000E64D9"/>
    <w:rsid w:val="000E7B0F"/>
    <w:rsid w:val="000F5298"/>
    <w:rsid w:val="000F7801"/>
    <w:rsid w:val="00104DDB"/>
    <w:rsid w:val="00111313"/>
    <w:rsid w:val="0011378D"/>
    <w:rsid w:val="001166EA"/>
    <w:rsid w:val="00120F41"/>
    <w:rsid w:val="00127025"/>
    <w:rsid w:val="001307F3"/>
    <w:rsid w:val="00135F3D"/>
    <w:rsid w:val="0014424A"/>
    <w:rsid w:val="00145B2E"/>
    <w:rsid w:val="0014645B"/>
    <w:rsid w:val="001515A3"/>
    <w:rsid w:val="00152A76"/>
    <w:rsid w:val="0015506A"/>
    <w:rsid w:val="001634F3"/>
    <w:rsid w:val="00163BF0"/>
    <w:rsid w:val="00164C45"/>
    <w:rsid w:val="00165DF2"/>
    <w:rsid w:val="001719C7"/>
    <w:rsid w:val="00176587"/>
    <w:rsid w:val="00176EBC"/>
    <w:rsid w:val="0017795A"/>
    <w:rsid w:val="001804AB"/>
    <w:rsid w:val="0019025A"/>
    <w:rsid w:val="00196FBD"/>
    <w:rsid w:val="001A0E1A"/>
    <w:rsid w:val="001A3C4A"/>
    <w:rsid w:val="001B7E12"/>
    <w:rsid w:val="001C1658"/>
    <w:rsid w:val="001C68D0"/>
    <w:rsid w:val="001D1361"/>
    <w:rsid w:val="001D51C4"/>
    <w:rsid w:val="001D6590"/>
    <w:rsid w:val="001E5C94"/>
    <w:rsid w:val="001F13D4"/>
    <w:rsid w:val="001F496A"/>
    <w:rsid w:val="00201F26"/>
    <w:rsid w:val="00207E6A"/>
    <w:rsid w:val="00211FC5"/>
    <w:rsid w:val="00212027"/>
    <w:rsid w:val="00216700"/>
    <w:rsid w:val="002172B2"/>
    <w:rsid w:val="0022139F"/>
    <w:rsid w:val="00230519"/>
    <w:rsid w:val="00236153"/>
    <w:rsid w:val="00237FA4"/>
    <w:rsid w:val="00240CA1"/>
    <w:rsid w:val="00254604"/>
    <w:rsid w:val="002615DB"/>
    <w:rsid w:val="0026239B"/>
    <w:rsid w:val="00262A4A"/>
    <w:rsid w:val="00263E3E"/>
    <w:rsid w:val="00273098"/>
    <w:rsid w:val="0027572B"/>
    <w:rsid w:val="00275B22"/>
    <w:rsid w:val="00282649"/>
    <w:rsid w:val="00297442"/>
    <w:rsid w:val="002B055C"/>
    <w:rsid w:val="002C41ED"/>
    <w:rsid w:val="002C7737"/>
    <w:rsid w:val="002D035F"/>
    <w:rsid w:val="002D0E42"/>
    <w:rsid w:val="002E0860"/>
    <w:rsid w:val="002E17E8"/>
    <w:rsid w:val="002E29CE"/>
    <w:rsid w:val="002F1E69"/>
    <w:rsid w:val="002F6D7A"/>
    <w:rsid w:val="00300EF5"/>
    <w:rsid w:val="003029F1"/>
    <w:rsid w:val="00304031"/>
    <w:rsid w:val="0030496F"/>
    <w:rsid w:val="00307DE0"/>
    <w:rsid w:val="0031444E"/>
    <w:rsid w:val="0031578D"/>
    <w:rsid w:val="00316CEF"/>
    <w:rsid w:val="00324780"/>
    <w:rsid w:val="00326373"/>
    <w:rsid w:val="003356C7"/>
    <w:rsid w:val="0034316A"/>
    <w:rsid w:val="00344795"/>
    <w:rsid w:val="00345266"/>
    <w:rsid w:val="0034623A"/>
    <w:rsid w:val="00350347"/>
    <w:rsid w:val="0035160C"/>
    <w:rsid w:val="00360C3B"/>
    <w:rsid w:val="00360DBF"/>
    <w:rsid w:val="00362AE7"/>
    <w:rsid w:val="0036447A"/>
    <w:rsid w:val="00376191"/>
    <w:rsid w:val="00380748"/>
    <w:rsid w:val="00383DBD"/>
    <w:rsid w:val="003912FC"/>
    <w:rsid w:val="003952C9"/>
    <w:rsid w:val="003A138E"/>
    <w:rsid w:val="003A376B"/>
    <w:rsid w:val="003B1D04"/>
    <w:rsid w:val="003B4017"/>
    <w:rsid w:val="003B61BB"/>
    <w:rsid w:val="003C1246"/>
    <w:rsid w:val="003C2E63"/>
    <w:rsid w:val="003C67A8"/>
    <w:rsid w:val="003C6C49"/>
    <w:rsid w:val="003D14D8"/>
    <w:rsid w:val="003E6121"/>
    <w:rsid w:val="003F1E3A"/>
    <w:rsid w:val="003F3DE1"/>
    <w:rsid w:val="003F4317"/>
    <w:rsid w:val="004044A5"/>
    <w:rsid w:val="00404CE0"/>
    <w:rsid w:val="00405FAF"/>
    <w:rsid w:val="00407EA5"/>
    <w:rsid w:val="00417B5D"/>
    <w:rsid w:val="00421815"/>
    <w:rsid w:val="004254BF"/>
    <w:rsid w:val="00425791"/>
    <w:rsid w:val="00432474"/>
    <w:rsid w:val="00435C0E"/>
    <w:rsid w:val="00435EDB"/>
    <w:rsid w:val="00441F87"/>
    <w:rsid w:val="00442673"/>
    <w:rsid w:val="00447E15"/>
    <w:rsid w:val="00461178"/>
    <w:rsid w:val="00462BFA"/>
    <w:rsid w:val="004649BE"/>
    <w:rsid w:val="00465174"/>
    <w:rsid w:val="00465CE2"/>
    <w:rsid w:val="00467C3D"/>
    <w:rsid w:val="00472D40"/>
    <w:rsid w:val="00482E62"/>
    <w:rsid w:val="0048732B"/>
    <w:rsid w:val="00487494"/>
    <w:rsid w:val="004963E3"/>
    <w:rsid w:val="004A0A79"/>
    <w:rsid w:val="004A41F2"/>
    <w:rsid w:val="004A498F"/>
    <w:rsid w:val="004A7C3D"/>
    <w:rsid w:val="004B0FA6"/>
    <w:rsid w:val="004B7111"/>
    <w:rsid w:val="004C3DA1"/>
    <w:rsid w:val="004C4A77"/>
    <w:rsid w:val="004E124A"/>
    <w:rsid w:val="004F2181"/>
    <w:rsid w:val="004F2DE9"/>
    <w:rsid w:val="00501364"/>
    <w:rsid w:val="00501A5A"/>
    <w:rsid w:val="00510E3C"/>
    <w:rsid w:val="005125F3"/>
    <w:rsid w:val="00520E7B"/>
    <w:rsid w:val="00521D2B"/>
    <w:rsid w:val="00522340"/>
    <w:rsid w:val="00522C48"/>
    <w:rsid w:val="00524F40"/>
    <w:rsid w:val="00526160"/>
    <w:rsid w:val="00526E32"/>
    <w:rsid w:val="0053517C"/>
    <w:rsid w:val="00541DB2"/>
    <w:rsid w:val="00550C58"/>
    <w:rsid w:val="005525A6"/>
    <w:rsid w:val="00553F00"/>
    <w:rsid w:val="00555CB2"/>
    <w:rsid w:val="00571105"/>
    <w:rsid w:val="00575E5A"/>
    <w:rsid w:val="0058315A"/>
    <w:rsid w:val="00583A12"/>
    <w:rsid w:val="0058526E"/>
    <w:rsid w:val="00586E4C"/>
    <w:rsid w:val="005958D5"/>
    <w:rsid w:val="00596DA7"/>
    <w:rsid w:val="005A5426"/>
    <w:rsid w:val="005B58E4"/>
    <w:rsid w:val="005C6032"/>
    <w:rsid w:val="005C6503"/>
    <w:rsid w:val="005C69AE"/>
    <w:rsid w:val="005D1143"/>
    <w:rsid w:val="005D4F44"/>
    <w:rsid w:val="005F10FD"/>
    <w:rsid w:val="005F7786"/>
    <w:rsid w:val="00603049"/>
    <w:rsid w:val="0060486C"/>
    <w:rsid w:val="00612874"/>
    <w:rsid w:val="00622333"/>
    <w:rsid w:val="00623E7C"/>
    <w:rsid w:val="00624C51"/>
    <w:rsid w:val="00632BCC"/>
    <w:rsid w:val="00633E21"/>
    <w:rsid w:val="00635E23"/>
    <w:rsid w:val="00662040"/>
    <w:rsid w:val="00665D4B"/>
    <w:rsid w:val="006749C6"/>
    <w:rsid w:val="00676F6F"/>
    <w:rsid w:val="00681163"/>
    <w:rsid w:val="0068144B"/>
    <w:rsid w:val="00683073"/>
    <w:rsid w:val="00684022"/>
    <w:rsid w:val="006974D9"/>
    <w:rsid w:val="006A24A1"/>
    <w:rsid w:val="006A2582"/>
    <w:rsid w:val="006A6812"/>
    <w:rsid w:val="006A737B"/>
    <w:rsid w:val="006B6795"/>
    <w:rsid w:val="006B67E2"/>
    <w:rsid w:val="006D31AA"/>
    <w:rsid w:val="006E3301"/>
    <w:rsid w:val="006E3CB2"/>
    <w:rsid w:val="006E58B6"/>
    <w:rsid w:val="006E7DA4"/>
    <w:rsid w:val="006F1245"/>
    <w:rsid w:val="006F78A1"/>
    <w:rsid w:val="007001F5"/>
    <w:rsid w:val="0070770C"/>
    <w:rsid w:val="0071356B"/>
    <w:rsid w:val="0071601D"/>
    <w:rsid w:val="007160E3"/>
    <w:rsid w:val="0072480C"/>
    <w:rsid w:val="00726630"/>
    <w:rsid w:val="00734284"/>
    <w:rsid w:val="00734B2B"/>
    <w:rsid w:val="00737F42"/>
    <w:rsid w:val="00744420"/>
    <w:rsid w:val="00751212"/>
    <w:rsid w:val="00753877"/>
    <w:rsid w:val="0076795E"/>
    <w:rsid w:val="00770517"/>
    <w:rsid w:val="007729C3"/>
    <w:rsid w:val="007764D4"/>
    <w:rsid w:val="00781421"/>
    <w:rsid w:val="00781BD4"/>
    <w:rsid w:val="0078527A"/>
    <w:rsid w:val="00787198"/>
    <w:rsid w:val="00790C62"/>
    <w:rsid w:val="00797C32"/>
    <w:rsid w:val="007A1EF5"/>
    <w:rsid w:val="007A4105"/>
    <w:rsid w:val="007A4CA4"/>
    <w:rsid w:val="007B053D"/>
    <w:rsid w:val="007B0E1A"/>
    <w:rsid w:val="007B3A48"/>
    <w:rsid w:val="007C3EE7"/>
    <w:rsid w:val="007D07A4"/>
    <w:rsid w:val="007D183B"/>
    <w:rsid w:val="007D3361"/>
    <w:rsid w:val="007D377F"/>
    <w:rsid w:val="007D61DB"/>
    <w:rsid w:val="007D7D7C"/>
    <w:rsid w:val="007E16F4"/>
    <w:rsid w:val="007E497B"/>
    <w:rsid w:val="007F1A6A"/>
    <w:rsid w:val="007F1E82"/>
    <w:rsid w:val="007F60FA"/>
    <w:rsid w:val="00801318"/>
    <w:rsid w:val="008031C2"/>
    <w:rsid w:val="008047E1"/>
    <w:rsid w:val="00805580"/>
    <w:rsid w:val="00805C4F"/>
    <w:rsid w:val="00806A46"/>
    <w:rsid w:val="00813746"/>
    <w:rsid w:val="00815FEE"/>
    <w:rsid w:val="00821CA7"/>
    <w:rsid w:val="00823940"/>
    <w:rsid w:val="008513CE"/>
    <w:rsid w:val="00855247"/>
    <w:rsid w:val="00860854"/>
    <w:rsid w:val="008630CB"/>
    <w:rsid w:val="0087162E"/>
    <w:rsid w:val="00880A9C"/>
    <w:rsid w:val="0088579E"/>
    <w:rsid w:val="008874FD"/>
    <w:rsid w:val="008920DA"/>
    <w:rsid w:val="008929AC"/>
    <w:rsid w:val="0089701B"/>
    <w:rsid w:val="008974CA"/>
    <w:rsid w:val="008A2CE4"/>
    <w:rsid w:val="008B2EEB"/>
    <w:rsid w:val="008B4D41"/>
    <w:rsid w:val="008B4E6C"/>
    <w:rsid w:val="008C0E01"/>
    <w:rsid w:val="008C0FB5"/>
    <w:rsid w:val="008C3AD2"/>
    <w:rsid w:val="008D7C57"/>
    <w:rsid w:val="008E02EF"/>
    <w:rsid w:val="008E33E9"/>
    <w:rsid w:val="008E3E65"/>
    <w:rsid w:val="008E6BE7"/>
    <w:rsid w:val="00901A27"/>
    <w:rsid w:val="00902069"/>
    <w:rsid w:val="00910C7B"/>
    <w:rsid w:val="00911383"/>
    <w:rsid w:val="0091744E"/>
    <w:rsid w:val="00920021"/>
    <w:rsid w:val="009210F4"/>
    <w:rsid w:val="0092777F"/>
    <w:rsid w:val="00933D94"/>
    <w:rsid w:val="00942FD0"/>
    <w:rsid w:val="00945AF5"/>
    <w:rsid w:val="009520A8"/>
    <w:rsid w:val="009562A9"/>
    <w:rsid w:val="0095760D"/>
    <w:rsid w:val="00960564"/>
    <w:rsid w:val="00962FEC"/>
    <w:rsid w:val="009667EE"/>
    <w:rsid w:val="009703C2"/>
    <w:rsid w:val="009874D8"/>
    <w:rsid w:val="00992FF8"/>
    <w:rsid w:val="0099380A"/>
    <w:rsid w:val="009970B6"/>
    <w:rsid w:val="009A1A90"/>
    <w:rsid w:val="009A7556"/>
    <w:rsid w:val="009B41D4"/>
    <w:rsid w:val="009C1E64"/>
    <w:rsid w:val="009C42E4"/>
    <w:rsid w:val="009C73FF"/>
    <w:rsid w:val="009C7DA8"/>
    <w:rsid w:val="009D0B88"/>
    <w:rsid w:val="009D2043"/>
    <w:rsid w:val="009D2C0A"/>
    <w:rsid w:val="009D3088"/>
    <w:rsid w:val="009E0BB7"/>
    <w:rsid w:val="009E23A7"/>
    <w:rsid w:val="009E5247"/>
    <w:rsid w:val="009E7B6B"/>
    <w:rsid w:val="00A0168C"/>
    <w:rsid w:val="00A0439D"/>
    <w:rsid w:val="00A043C9"/>
    <w:rsid w:val="00A161B9"/>
    <w:rsid w:val="00A168D2"/>
    <w:rsid w:val="00A23C68"/>
    <w:rsid w:val="00A3681D"/>
    <w:rsid w:val="00A4111D"/>
    <w:rsid w:val="00A44F90"/>
    <w:rsid w:val="00A5378D"/>
    <w:rsid w:val="00A55E83"/>
    <w:rsid w:val="00A622F7"/>
    <w:rsid w:val="00A65550"/>
    <w:rsid w:val="00A70831"/>
    <w:rsid w:val="00A74985"/>
    <w:rsid w:val="00A80A3D"/>
    <w:rsid w:val="00A80B22"/>
    <w:rsid w:val="00A8206F"/>
    <w:rsid w:val="00A842F7"/>
    <w:rsid w:val="00A86F1F"/>
    <w:rsid w:val="00A92827"/>
    <w:rsid w:val="00A94ED9"/>
    <w:rsid w:val="00AA5604"/>
    <w:rsid w:val="00AA76FA"/>
    <w:rsid w:val="00AB24D0"/>
    <w:rsid w:val="00AD648F"/>
    <w:rsid w:val="00AE4019"/>
    <w:rsid w:val="00AF35B3"/>
    <w:rsid w:val="00AF3E9F"/>
    <w:rsid w:val="00AF4830"/>
    <w:rsid w:val="00AF483E"/>
    <w:rsid w:val="00B009A2"/>
    <w:rsid w:val="00B028B8"/>
    <w:rsid w:val="00B033B2"/>
    <w:rsid w:val="00B04021"/>
    <w:rsid w:val="00B15273"/>
    <w:rsid w:val="00B246BB"/>
    <w:rsid w:val="00B27770"/>
    <w:rsid w:val="00B278D4"/>
    <w:rsid w:val="00B37C14"/>
    <w:rsid w:val="00B40E60"/>
    <w:rsid w:val="00B51A86"/>
    <w:rsid w:val="00B6198A"/>
    <w:rsid w:val="00B71573"/>
    <w:rsid w:val="00B80601"/>
    <w:rsid w:val="00B831B2"/>
    <w:rsid w:val="00B83B6B"/>
    <w:rsid w:val="00B90B66"/>
    <w:rsid w:val="00B9224D"/>
    <w:rsid w:val="00B9388C"/>
    <w:rsid w:val="00BA01E8"/>
    <w:rsid w:val="00BB2A54"/>
    <w:rsid w:val="00BB598C"/>
    <w:rsid w:val="00BB6955"/>
    <w:rsid w:val="00BC0BF8"/>
    <w:rsid w:val="00BC29DB"/>
    <w:rsid w:val="00BC7377"/>
    <w:rsid w:val="00BD458B"/>
    <w:rsid w:val="00BE336B"/>
    <w:rsid w:val="00BE4971"/>
    <w:rsid w:val="00BF624F"/>
    <w:rsid w:val="00BF7B0E"/>
    <w:rsid w:val="00C02E8A"/>
    <w:rsid w:val="00C048A2"/>
    <w:rsid w:val="00C05B27"/>
    <w:rsid w:val="00C102C2"/>
    <w:rsid w:val="00C10FB8"/>
    <w:rsid w:val="00C10FB9"/>
    <w:rsid w:val="00C12D5C"/>
    <w:rsid w:val="00C36983"/>
    <w:rsid w:val="00C56C29"/>
    <w:rsid w:val="00C571EE"/>
    <w:rsid w:val="00C57B6B"/>
    <w:rsid w:val="00C70DD4"/>
    <w:rsid w:val="00C75180"/>
    <w:rsid w:val="00C80838"/>
    <w:rsid w:val="00C87CDC"/>
    <w:rsid w:val="00C91940"/>
    <w:rsid w:val="00CA0A78"/>
    <w:rsid w:val="00CA1C47"/>
    <w:rsid w:val="00CA367A"/>
    <w:rsid w:val="00CB23E3"/>
    <w:rsid w:val="00CB71A2"/>
    <w:rsid w:val="00CC0F68"/>
    <w:rsid w:val="00CC2038"/>
    <w:rsid w:val="00CC3913"/>
    <w:rsid w:val="00CC6C5C"/>
    <w:rsid w:val="00CD1DB7"/>
    <w:rsid w:val="00CD2258"/>
    <w:rsid w:val="00CD256F"/>
    <w:rsid w:val="00CD5491"/>
    <w:rsid w:val="00CD5660"/>
    <w:rsid w:val="00CE2086"/>
    <w:rsid w:val="00CE3846"/>
    <w:rsid w:val="00CF0689"/>
    <w:rsid w:val="00CF222F"/>
    <w:rsid w:val="00CF6061"/>
    <w:rsid w:val="00D05009"/>
    <w:rsid w:val="00D06E4A"/>
    <w:rsid w:val="00D1729B"/>
    <w:rsid w:val="00D253BD"/>
    <w:rsid w:val="00D256E1"/>
    <w:rsid w:val="00D264DA"/>
    <w:rsid w:val="00D27977"/>
    <w:rsid w:val="00D4556F"/>
    <w:rsid w:val="00D46251"/>
    <w:rsid w:val="00D46496"/>
    <w:rsid w:val="00D543BB"/>
    <w:rsid w:val="00D61B36"/>
    <w:rsid w:val="00D75436"/>
    <w:rsid w:val="00D77BAB"/>
    <w:rsid w:val="00D936A5"/>
    <w:rsid w:val="00D97813"/>
    <w:rsid w:val="00DA3607"/>
    <w:rsid w:val="00DA6539"/>
    <w:rsid w:val="00DB519F"/>
    <w:rsid w:val="00DB6329"/>
    <w:rsid w:val="00DC163F"/>
    <w:rsid w:val="00DC6405"/>
    <w:rsid w:val="00DD1F10"/>
    <w:rsid w:val="00DD24F3"/>
    <w:rsid w:val="00DD5EB8"/>
    <w:rsid w:val="00DD7021"/>
    <w:rsid w:val="00DE25C2"/>
    <w:rsid w:val="00DE2762"/>
    <w:rsid w:val="00DE28D0"/>
    <w:rsid w:val="00DE423A"/>
    <w:rsid w:val="00DE7088"/>
    <w:rsid w:val="00DF5021"/>
    <w:rsid w:val="00DF642B"/>
    <w:rsid w:val="00DF78F9"/>
    <w:rsid w:val="00E00276"/>
    <w:rsid w:val="00E0431F"/>
    <w:rsid w:val="00E0446C"/>
    <w:rsid w:val="00E16891"/>
    <w:rsid w:val="00E2007D"/>
    <w:rsid w:val="00E20204"/>
    <w:rsid w:val="00E21A29"/>
    <w:rsid w:val="00E27F14"/>
    <w:rsid w:val="00E3042F"/>
    <w:rsid w:val="00E31437"/>
    <w:rsid w:val="00E3713B"/>
    <w:rsid w:val="00E44920"/>
    <w:rsid w:val="00E569B3"/>
    <w:rsid w:val="00E61DB7"/>
    <w:rsid w:val="00E67296"/>
    <w:rsid w:val="00E74020"/>
    <w:rsid w:val="00E74562"/>
    <w:rsid w:val="00E770A4"/>
    <w:rsid w:val="00E80115"/>
    <w:rsid w:val="00E80E8D"/>
    <w:rsid w:val="00E823F7"/>
    <w:rsid w:val="00E84454"/>
    <w:rsid w:val="00E85446"/>
    <w:rsid w:val="00E869DD"/>
    <w:rsid w:val="00E878EB"/>
    <w:rsid w:val="00E937C2"/>
    <w:rsid w:val="00E95FE2"/>
    <w:rsid w:val="00E969EC"/>
    <w:rsid w:val="00E96BEF"/>
    <w:rsid w:val="00EA4E3B"/>
    <w:rsid w:val="00EA7EB8"/>
    <w:rsid w:val="00EB3D44"/>
    <w:rsid w:val="00EB7F5C"/>
    <w:rsid w:val="00EC7887"/>
    <w:rsid w:val="00ED02EA"/>
    <w:rsid w:val="00ED0D6F"/>
    <w:rsid w:val="00ED0FB7"/>
    <w:rsid w:val="00ED171F"/>
    <w:rsid w:val="00ED2C16"/>
    <w:rsid w:val="00ED3069"/>
    <w:rsid w:val="00EE2664"/>
    <w:rsid w:val="00EE5354"/>
    <w:rsid w:val="00EE63A9"/>
    <w:rsid w:val="00EF12B0"/>
    <w:rsid w:val="00EF1B77"/>
    <w:rsid w:val="00EF6E2F"/>
    <w:rsid w:val="00F001BB"/>
    <w:rsid w:val="00F021F0"/>
    <w:rsid w:val="00F0256A"/>
    <w:rsid w:val="00F02F2C"/>
    <w:rsid w:val="00F06414"/>
    <w:rsid w:val="00F07839"/>
    <w:rsid w:val="00F23D6E"/>
    <w:rsid w:val="00F26B5C"/>
    <w:rsid w:val="00F27E55"/>
    <w:rsid w:val="00F36962"/>
    <w:rsid w:val="00F447D3"/>
    <w:rsid w:val="00F46A01"/>
    <w:rsid w:val="00F51C32"/>
    <w:rsid w:val="00F522F3"/>
    <w:rsid w:val="00F61024"/>
    <w:rsid w:val="00F7566B"/>
    <w:rsid w:val="00F85C59"/>
    <w:rsid w:val="00F863F8"/>
    <w:rsid w:val="00FA0148"/>
    <w:rsid w:val="00FA1D15"/>
    <w:rsid w:val="00FC2E77"/>
    <w:rsid w:val="00FC579C"/>
    <w:rsid w:val="00FD4FEC"/>
    <w:rsid w:val="00FE305B"/>
    <w:rsid w:val="00FE3290"/>
    <w:rsid w:val="00FE4017"/>
    <w:rsid w:val="00FE45AB"/>
    <w:rsid w:val="00FE53CF"/>
    <w:rsid w:val="00FE76FD"/>
    <w:rsid w:val="00FF373F"/>
    <w:rsid w:val="00FF3D0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9BB878"/>
  <w15:docId w15:val="{CE38FC81-4369-4801-B26C-FE6899F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ONormal"/>
    <w:qFormat/>
    <w:rsid w:val="00EA4E3B"/>
    <w:rPr>
      <w:sz w:val="22"/>
      <w:lang w:val="en-GB"/>
    </w:rPr>
  </w:style>
  <w:style w:type="paragraph" w:styleId="Heading1">
    <w:name w:val="heading 1"/>
    <w:basedOn w:val="AOHeadings"/>
    <w:next w:val="AODocTxt"/>
    <w:qFormat/>
    <w:rsid w:val="00EA4E3B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AOHeadings"/>
    <w:next w:val="AODocTxt"/>
    <w:qFormat/>
    <w:rsid w:val="00EA4E3B"/>
    <w:pPr>
      <w:keepNext/>
      <w:outlineLvl w:val="1"/>
    </w:pPr>
    <w:rPr>
      <w:b/>
    </w:rPr>
  </w:style>
  <w:style w:type="paragraph" w:styleId="Heading3">
    <w:name w:val="heading 3"/>
    <w:basedOn w:val="AOHeadings"/>
    <w:next w:val="AODocTxt"/>
    <w:qFormat/>
    <w:rsid w:val="00EA4E3B"/>
    <w:pPr>
      <w:outlineLvl w:val="2"/>
    </w:pPr>
  </w:style>
  <w:style w:type="paragraph" w:styleId="Heading4">
    <w:name w:val="heading 4"/>
    <w:basedOn w:val="AOHeadings"/>
    <w:next w:val="AODocTxt"/>
    <w:qFormat/>
    <w:rsid w:val="00EA4E3B"/>
    <w:pPr>
      <w:outlineLvl w:val="3"/>
    </w:pPr>
  </w:style>
  <w:style w:type="paragraph" w:styleId="Heading5">
    <w:name w:val="heading 5"/>
    <w:basedOn w:val="AOHeadings"/>
    <w:next w:val="AODocTxt"/>
    <w:qFormat/>
    <w:rsid w:val="00EA4E3B"/>
    <w:pPr>
      <w:outlineLvl w:val="4"/>
    </w:pPr>
  </w:style>
  <w:style w:type="paragraph" w:styleId="Heading6">
    <w:name w:val="heading 6"/>
    <w:basedOn w:val="AOHeadings"/>
    <w:next w:val="AODocTxt"/>
    <w:qFormat/>
    <w:rsid w:val="00EA4E3B"/>
    <w:pPr>
      <w:outlineLvl w:val="5"/>
    </w:pPr>
  </w:style>
  <w:style w:type="paragraph" w:styleId="Heading7">
    <w:name w:val="heading 7"/>
    <w:basedOn w:val="AOHeadings"/>
    <w:next w:val="AODocTxt"/>
    <w:qFormat/>
    <w:rsid w:val="00EA4E3B"/>
    <w:pPr>
      <w:outlineLvl w:val="6"/>
    </w:pPr>
  </w:style>
  <w:style w:type="paragraph" w:styleId="Heading8">
    <w:name w:val="heading 8"/>
    <w:basedOn w:val="AOHeadings"/>
    <w:next w:val="AODocTxt"/>
    <w:qFormat/>
    <w:rsid w:val="00EA4E3B"/>
    <w:pPr>
      <w:outlineLvl w:val="7"/>
    </w:pPr>
  </w:style>
  <w:style w:type="paragraph" w:styleId="Heading9">
    <w:name w:val="heading 9"/>
    <w:basedOn w:val="AOHeadings"/>
    <w:next w:val="AODocTxt"/>
    <w:qFormat/>
    <w:rsid w:val="00EA4E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EA4E3B"/>
    <w:pPr>
      <w:spacing w:line="260" w:lineRule="atLeast"/>
    </w:pPr>
    <w:rPr>
      <w:rFonts w:eastAsia="SimSun"/>
      <w:sz w:val="22"/>
      <w:szCs w:val="22"/>
      <w:lang w:val="en-GB"/>
    </w:rPr>
  </w:style>
  <w:style w:type="paragraph" w:customStyle="1" w:styleId="AOHeadings">
    <w:name w:val="AOHeadings"/>
    <w:basedOn w:val="AOBodyTxt"/>
    <w:next w:val="AODocTxt"/>
    <w:rsid w:val="00EA4E3B"/>
  </w:style>
  <w:style w:type="paragraph" w:customStyle="1" w:styleId="AOBodyTxt">
    <w:name w:val="AOBodyTxt"/>
    <w:basedOn w:val="AONormal"/>
    <w:next w:val="AODocTxt"/>
    <w:rsid w:val="00EA4E3B"/>
    <w:pPr>
      <w:spacing w:before="240"/>
      <w:jc w:val="both"/>
    </w:pPr>
  </w:style>
  <w:style w:type="paragraph" w:customStyle="1" w:styleId="AODocTxt">
    <w:name w:val="AODocTxt"/>
    <w:basedOn w:val="AOBodyTxt"/>
    <w:rsid w:val="00EA4E3B"/>
    <w:pPr>
      <w:numPr>
        <w:numId w:val="8"/>
      </w:numPr>
    </w:pPr>
  </w:style>
  <w:style w:type="paragraph" w:styleId="Header">
    <w:name w:val="header"/>
    <w:basedOn w:val="Normal"/>
    <w:rsid w:val="00EA4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4E3B"/>
    <w:pPr>
      <w:tabs>
        <w:tab w:val="center" w:pos="4153"/>
        <w:tab w:val="right" w:pos="8306"/>
      </w:tabs>
    </w:pPr>
  </w:style>
  <w:style w:type="paragraph" w:customStyle="1" w:styleId="AOAnxTitle">
    <w:name w:val="AOAnxTitle"/>
    <w:basedOn w:val="AOAttachments"/>
    <w:next w:val="AODocTxt"/>
    <w:rsid w:val="00EA4E3B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EA4E3B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EA4E3B"/>
  </w:style>
  <w:style w:type="paragraph" w:customStyle="1" w:styleId="AOAppTitle">
    <w:name w:val="AOAppTitle"/>
    <w:basedOn w:val="AOAttachments"/>
    <w:next w:val="AODocTxt"/>
    <w:rsid w:val="00EA4E3B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EA4E3B"/>
  </w:style>
  <w:style w:type="paragraph" w:customStyle="1" w:styleId="AOFPBP">
    <w:name w:val="AOFPBP"/>
    <w:basedOn w:val="AONormal"/>
    <w:next w:val="AOFPTxt"/>
    <w:rsid w:val="00EA4E3B"/>
    <w:pPr>
      <w:jc w:val="center"/>
    </w:pPr>
  </w:style>
  <w:style w:type="paragraph" w:customStyle="1" w:styleId="AOFPTxt">
    <w:name w:val="AOFPTxt"/>
    <w:basedOn w:val="AOFPBP"/>
    <w:rsid w:val="00EA4E3B"/>
    <w:rPr>
      <w:b/>
    </w:rPr>
  </w:style>
  <w:style w:type="paragraph" w:customStyle="1" w:styleId="AOBullet">
    <w:name w:val="AOBullet"/>
    <w:basedOn w:val="AOBodyTxt"/>
    <w:rsid w:val="00EA4E3B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EA4E3B"/>
    <w:pPr>
      <w:jc w:val="left"/>
    </w:pPr>
    <w:rPr>
      <w:caps/>
    </w:rPr>
  </w:style>
  <w:style w:type="paragraph" w:customStyle="1" w:styleId="AOFPDate">
    <w:name w:val="AOFPDate"/>
    <w:basedOn w:val="AOFPTxt"/>
    <w:rsid w:val="00EA4E3B"/>
    <w:rPr>
      <w:caps/>
    </w:rPr>
  </w:style>
  <w:style w:type="paragraph" w:customStyle="1" w:styleId="AOFPTitle">
    <w:name w:val="AOFPTitle"/>
    <w:basedOn w:val="AOFPTxt"/>
    <w:rsid w:val="00EA4E3B"/>
    <w:rPr>
      <w:caps/>
      <w:sz w:val="32"/>
    </w:rPr>
  </w:style>
  <w:style w:type="paragraph" w:customStyle="1" w:styleId="AOFPTxtCaps">
    <w:name w:val="AOFPTxtCaps"/>
    <w:basedOn w:val="AOFPTxt"/>
    <w:rsid w:val="00EA4E3B"/>
    <w:rPr>
      <w:caps/>
    </w:rPr>
  </w:style>
  <w:style w:type="character" w:customStyle="1" w:styleId="AOHidden">
    <w:name w:val="AOHidden"/>
    <w:rsid w:val="00EA4E3B"/>
    <w:rPr>
      <w:vanish/>
      <w:color w:val="auto"/>
    </w:rPr>
  </w:style>
  <w:style w:type="paragraph" w:customStyle="1" w:styleId="AOLocation">
    <w:name w:val="AOLocation"/>
    <w:basedOn w:val="AOFPBP"/>
    <w:rsid w:val="00EA4E3B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EA4E3B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EA4E3B"/>
  </w:style>
  <w:style w:type="paragraph" w:customStyle="1" w:styleId="AOSignatory">
    <w:name w:val="AOSignatory"/>
    <w:basedOn w:val="AOBodyTxt"/>
    <w:next w:val="AODocTxt"/>
    <w:rsid w:val="00EA4E3B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EA4E3B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EA4E3B"/>
    <w:pPr>
      <w:tabs>
        <w:tab w:val="right" w:pos="9611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EA4E3B"/>
    <w:pPr>
      <w:tabs>
        <w:tab w:val="right" w:leader="dot" w:pos="9639"/>
      </w:tabs>
      <w:jc w:val="both"/>
    </w:pPr>
  </w:style>
  <w:style w:type="paragraph" w:styleId="TOC1">
    <w:name w:val="toc 1"/>
    <w:basedOn w:val="AOTOCs"/>
    <w:next w:val="AONormal"/>
    <w:semiHidden/>
    <w:rsid w:val="00EA4E3B"/>
    <w:pPr>
      <w:tabs>
        <w:tab w:val="left" w:pos="720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EA4E3B"/>
    <w:pPr>
      <w:jc w:val="center"/>
    </w:pPr>
    <w:rPr>
      <w:b/>
      <w:caps/>
    </w:rPr>
  </w:style>
  <w:style w:type="character" w:styleId="CommentReference">
    <w:name w:val="annotation reference"/>
    <w:semiHidden/>
    <w:rsid w:val="00EA4E3B"/>
    <w:rPr>
      <w:vertAlign w:val="superscript"/>
    </w:rPr>
  </w:style>
  <w:style w:type="paragraph" w:styleId="CommentText">
    <w:name w:val="annotation text"/>
    <w:basedOn w:val="AONormal"/>
    <w:semiHidden/>
    <w:rsid w:val="00EA4E3B"/>
    <w:pPr>
      <w:spacing w:line="240" w:lineRule="auto"/>
    </w:pPr>
    <w:rPr>
      <w:sz w:val="16"/>
    </w:rPr>
  </w:style>
  <w:style w:type="paragraph" w:styleId="EndnoteText">
    <w:name w:val="endnote text"/>
    <w:basedOn w:val="AONormal"/>
    <w:semiHidden/>
    <w:rsid w:val="00EA4E3B"/>
    <w:pPr>
      <w:spacing w:line="240" w:lineRule="auto"/>
      <w:ind w:left="720" w:hanging="720"/>
      <w:jc w:val="both"/>
    </w:pPr>
    <w:rPr>
      <w:sz w:val="16"/>
    </w:rPr>
  </w:style>
  <w:style w:type="character" w:styleId="FootnoteReference">
    <w:name w:val="footnote reference"/>
    <w:semiHidden/>
    <w:rsid w:val="00EA4E3B"/>
    <w:rPr>
      <w:vertAlign w:val="superscript"/>
    </w:rPr>
  </w:style>
  <w:style w:type="paragraph" w:styleId="FootnoteText">
    <w:name w:val="footnote text"/>
    <w:basedOn w:val="AONormal"/>
    <w:semiHidden/>
    <w:rsid w:val="00EA4E3B"/>
    <w:pPr>
      <w:spacing w:line="240" w:lineRule="auto"/>
      <w:ind w:left="720" w:hanging="720"/>
      <w:jc w:val="both"/>
    </w:pPr>
    <w:rPr>
      <w:sz w:val="16"/>
    </w:rPr>
  </w:style>
  <w:style w:type="character" w:styleId="PageNumber">
    <w:name w:val="page number"/>
    <w:basedOn w:val="DefaultParagraphFont"/>
    <w:rsid w:val="00EA4E3B"/>
  </w:style>
  <w:style w:type="paragraph" w:styleId="TableofAuthorities">
    <w:name w:val="table of authorities"/>
    <w:basedOn w:val="AONormal"/>
    <w:semiHidden/>
    <w:rsid w:val="00EA4E3B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AONormal"/>
    <w:next w:val="TableofAuthorities"/>
    <w:semiHidden/>
    <w:rsid w:val="00EA4E3B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AOTOCs"/>
    <w:next w:val="AONormal"/>
    <w:semiHidden/>
    <w:rsid w:val="00EA4E3B"/>
    <w:pPr>
      <w:tabs>
        <w:tab w:val="left" w:pos="1800"/>
      </w:tabs>
      <w:ind w:left="1800" w:right="720" w:hanging="1080"/>
    </w:pPr>
  </w:style>
  <w:style w:type="paragraph" w:styleId="TOC5">
    <w:name w:val="toc 5"/>
    <w:basedOn w:val="AOTOCs"/>
    <w:next w:val="AONormal"/>
    <w:semiHidden/>
    <w:rsid w:val="00EA4E3B"/>
    <w:pPr>
      <w:spacing w:before="240"/>
    </w:pPr>
  </w:style>
  <w:style w:type="paragraph" w:styleId="TOC3">
    <w:name w:val="toc 3"/>
    <w:basedOn w:val="AOTOCs"/>
    <w:next w:val="AONormal"/>
    <w:semiHidden/>
    <w:rsid w:val="00EA4E3B"/>
    <w:pPr>
      <w:numPr>
        <w:numId w:val="14"/>
      </w:numPr>
      <w:ind w:right="720"/>
    </w:pPr>
  </w:style>
  <w:style w:type="paragraph" w:styleId="TOC4">
    <w:name w:val="toc 4"/>
    <w:basedOn w:val="AOTOCs"/>
    <w:next w:val="AONormal"/>
    <w:semiHidden/>
    <w:rsid w:val="00EA4E3B"/>
    <w:pPr>
      <w:numPr>
        <w:ilvl w:val="1"/>
        <w:numId w:val="14"/>
      </w:numPr>
      <w:ind w:left="1800" w:right="720" w:hanging="1080"/>
    </w:pPr>
  </w:style>
  <w:style w:type="paragraph" w:styleId="TOC6">
    <w:name w:val="toc 6"/>
    <w:basedOn w:val="AOTOCs"/>
    <w:next w:val="AONormal"/>
    <w:semiHidden/>
    <w:rsid w:val="00EA4E3B"/>
    <w:pPr>
      <w:numPr>
        <w:numId w:val="15"/>
      </w:numPr>
      <w:ind w:right="720"/>
    </w:pPr>
  </w:style>
  <w:style w:type="paragraph" w:styleId="TOC7">
    <w:name w:val="toc 7"/>
    <w:basedOn w:val="AOTOCs"/>
    <w:next w:val="AONormal"/>
    <w:semiHidden/>
    <w:rsid w:val="00EA4E3B"/>
    <w:pPr>
      <w:numPr>
        <w:ilvl w:val="1"/>
        <w:numId w:val="15"/>
      </w:numPr>
      <w:ind w:left="1800" w:right="720" w:hanging="1080"/>
    </w:pPr>
  </w:style>
  <w:style w:type="paragraph" w:styleId="TOC8">
    <w:name w:val="toc 8"/>
    <w:basedOn w:val="AOTOCs"/>
    <w:next w:val="AONormal"/>
    <w:semiHidden/>
    <w:rsid w:val="00EA4E3B"/>
    <w:pPr>
      <w:numPr>
        <w:numId w:val="16"/>
      </w:numPr>
      <w:ind w:right="720"/>
    </w:pPr>
  </w:style>
  <w:style w:type="paragraph" w:styleId="TOC9">
    <w:name w:val="toc 9"/>
    <w:basedOn w:val="AOTOCs"/>
    <w:next w:val="AONormal"/>
    <w:semiHidden/>
    <w:rsid w:val="00EA4E3B"/>
    <w:pPr>
      <w:numPr>
        <w:ilvl w:val="1"/>
        <w:numId w:val="16"/>
      </w:numPr>
      <w:ind w:left="1800" w:right="720" w:hanging="1080"/>
    </w:pPr>
  </w:style>
  <w:style w:type="paragraph" w:customStyle="1" w:styleId="AODefHead">
    <w:name w:val="AODefHead"/>
    <w:basedOn w:val="AOBodyTxt"/>
    <w:next w:val="AODefPara"/>
    <w:rsid w:val="00EA4E3B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EA4E3B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EA4E3B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EA4E3B"/>
    <w:pPr>
      <w:numPr>
        <w:numId w:val="4"/>
      </w:numPr>
      <w:tabs>
        <w:tab w:val="clear" w:pos="720"/>
      </w:tabs>
    </w:pPr>
  </w:style>
  <w:style w:type="paragraph" w:customStyle="1" w:styleId="AOAnxHead">
    <w:name w:val="AOAnxHead"/>
    <w:basedOn w:val="AOAttachments"/>
    <w:next w:val="AOAnxTitle"/>
    <w:rsid w:val="00EA4E3B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EA4E3B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EA4E3B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EA4E3B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EA4E3B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EA4E3B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EA4E3B"/>
    <w:pPr>
      <w:numPr>
        <w:ilvl w:val="1"/>
      </w:numPr>
    </w:pPr>
  </w:style>
  <w:style w:type="paragraph" w:customStyle="1" w:styleId="AODocTxtL2">
    <w:name w:val="AODocTxtL2"/>
    <w:basedOn w:val="AODocTxt"/>
    <w:rsid w:val="00EA4E3B"/>
    <w:pPr>
      <w:numPr>
        <w:ilvl w:val="2"/>
      </w:numPr>
    </w:pPr>
  </w:style>
  <w:style w:type="paragraph" w:customStyle="1" w:styleId="AODocTxtL3">
    <w:name w:val="AODocTxtL3"/>
    <w:basedOn w:val="AODocTxt"/>
    <w:rsid w:val="00EA4E3B"/>
    <w:pPr>
      <w:numPr>
        <w:ilvl w:val="3"/>
      </w:numPr>
    </w:pPr>
  </w:style>
  <w:style w:type="paragraph" w:customStyle="1" w:styleId="AODocTxtL4">
    <w:name w:val="AODocTxtL4"/>
    <w:basedOn w:val="AODocTxt"/>
    <w:rsid w:val="00EA4E3B"/>
    <w:pPr>
      <w:numPr>
        <w:ilvl w:val="4"/>
      </w:numPr>
    </w:pPr>
  </w:style>
  <w:style w:type="paragraph" w:customStyle="1" w:styleId="AODocTxtL5">
    <w:name w:val="AODocTxtL5"/>
    <w:basedOn w:val="AODocTxt"/>
    <w:rsid w:val="00EA4E3B"/>
    <w:pPr>
      <w:numPr>
        <w:ilvl w:val="5"/>
      </w:numPr>
    </w:pPr>
  </w:style>
  <w:style w:type="paragraph" w:customStyle="1" w:styleId="AODocTxtL6">
    <w:name w:val="AODocTxtL6"/>
    <w:basedOn w:val="AODocTxt"/>
    <w:rsid w:val="00EA4E3B"/>
    <w:pPr>
      <w:numPr>
        <w:ilvl w:val="6"/>
      </w:numPr>
    </w:pPr>
  </w:style>
  <w:style w:type="paragraph" w:customStyle="1" w:styleId="AODocTxtL7">
    <w:name w:val="AODocTxtL7"/>
    <w:basedOn w:val="AODocTxt"/>
    <w:rsid w:val="00EA4E3B"/>
    <w:pPr>
      <w:numPr>
        <w:ilvl w:val="7"/>
      </w:numPr>
    </w:pPr>
  </w:style>
  <w:style w:type="paragraph" w:customStyle="1" w:styleId="AODocTxtL8">
    <w:name w:val="AODocTxtL8"/>
    <w:basedOn w:val="AODocTxt"/>
    <w:rsid w:val="00EA4E3B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EA4E3B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EA4E3B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EA4E3B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EA4E3B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EA4E3B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EA4E3B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EA4E3B"/>
    <w:pPr>
      <w:numPr>
        <w:numId w:val="11"/>
      </w:numPr>
    </w:pPr>
  </w:style>
  <w:style w:type="paragraph" w:customStyle="1" w:styleId="AOGenNum3List">
    <w:name w:val="AOGenNum3List"/>
    <w:basedOn w:val="AOGenNum3"/>
    <w:rsid w:val="00EA4E3B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EA4E3B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EA4E3B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EA4E3B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EA4E3B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EA4E3B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EA4E3B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EA4E3B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EA4E3B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EA4E3B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EA4E3B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EA4E3B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EA4E3B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EA4E3B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EA4E3B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EA4E3B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EA4E3B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EA4E3B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EA4E3B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EA4E3B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EA4E3B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EA4E3B"/>
    <w:rPr>
      <w:sz w:val="20"/>
    </w:rPr>
  </w:style>
  <w:style w:type="paragraph" w:customStyle="1" w:styleId="AONormal8C">
    <w:name w:val="AONormal8C"/>
    <w:basedOn w:val="AONormal8L"/>
    <w:rsid w:val="00EA4E3B"/>
    <w:pPr>
      <w:jc w:val="center"/>
    </w:pPr>
  </w:style>
  <w:style w:type="paragraph" w:customStyle="1" w:styleId="AONormal8L">
    <w:name w:val="AONormal8L"/>
    <w:basedOn w:val="AONormal"/>
    <w:rsid w:val="00EA4E3B"/>
    <w:pPr>
      <w:spacing w:line="220" w:lineRule="atLeast"/>
    </w:pPr>
    <w:rPr>
      <w:rFonts w:ascii="Arial" w:eastAsia="MS PGothic" w:hAnsi="Arial"/>
      <w:sz w:val="16"/>
      <w:szCs w:val="16"/>
    </w:rPr>
  </w:style>
  <w:style w:type="paragraph" w:customStyle="1" w:styleId="AONormal8R">
    <w:name w:val="AONormal8R"/>
    <w:basedOn w:val="AONormal8L"/>
    <w:rsid w:val="00EA4E3B"/>
    <w:pPr>
      <w:jc w:val="right"/>
    </w:pPr>
  </w:style>
  <w:style w:type="paragraph" w:customStyle="1" w:styleId="AOBullet2">
    <w:name w:val="AOBullet2"/>
    <w:basedOn w:val="AOBullet"/>
    <w:rsid w:val="00EA4E3B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EA4E3B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EA4E3B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EA4E3B"/>
    <w:rPr>
      <w:b/>
    </w:rPr>
  </w:style>
  <w:style w:type="paragraph" w:customStyle="1" w:styleId="AONormal6L">
    <w:name w:val="AONormal6L"/>
    <w:basedOn w:val="AONormal8L"/>
    <w:rsid w:val="00EA4E3B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EA4E3B"/>
    <w:rPr>
      <w:b/>
      <w:sz w:val="36"/>
      <w:szCs w:val="36"/>
    </w:rPr>
  </w:style>
  <w:style w:type="paragraph" w:customStyle="1" w:styleId="Default">
    <w:name w:val="Default"/>
    <w:rsid w:val="0092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OBPTxtL">
    <w:name w:val="AOBPTxtL"/>
    <w:basedOn w:val="AOFPBP"/>
    <w:rsid w:val="00EA4E3B"/>
    <w:pPr>
      <w:jc w:val="left"/>
    </w:pPr>
  </w:style>
  <w:style w:type="paragraph" w:customStyle="1" w:styleId="AOBPTitle">
    <w:name w:val="AOBPTitle"/>
    <w:basedOn w:val="AOFPBP"/>
    <w:rsid w:val="00EA4E3B"/>
    <w:rPr>
      <w:b/>
      <w:caps/>
    </w:rPr>
  </w:style>
  <w:style w:type="paragraph" w:customStyle="1" w:styleId="AOBPTxtC">
    <w:name w:val="AOBPTxtC"/>
    <w:basedOn w:val="AOFPBP"/>
    <w:rsid w:val="00EA4E3B"/>
  </w:style>
  <w:style w:type="paragraph" w:customStyle="1" w:styleId="AOBPTxtR">
    <w:name w:val="AOBPTxtR"/>
    <w:basedOn w:val="AOFPBP"/>
    <w:rsid w:val="00EA4E3B"/>
    <w:pPr>
      <w:jc w:val="right"/>
    </w:pPr>
  </w:style>
  <w:style w:type="paragraph" w:customStyle="1" w:styleId="AOTOC1">
    <w:name w:val="AOTOC1"/>
    <w:basedOn w:val="AOTOCs"/>
    <w:rsid w:val="00EA4E3B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EA4E3B"/>
    <w:pPr>
      <w:tabs>
        <w:tab w:val="left" w:pos="720"/>
      </w:tabs>
    </w:pPr>
  </w:style>
  <w:style w:type="paragraph" w:customStyle="1" w:styleId="AOTOC3">
    <w:name w:val="AOTOC3"/>
    <w:basedOn w:val="AOTOCs"/>
    <w:rsid w:val="00EA4E3B"/>
    <w:pPr>
      <w:ind w:left="720"/>
    </w:pPr>
    <w:rPr>
      <w:b/>
    </w:rPr>
  </w:style>
  <w:style w:type="paragraph" w:customStyle="1" w:styleId="AOTOC4">
    <w:name w:val="AOTOC4"/>
    <w:basedOn w:val="AOTOCs"/>
    <w:rsid w:val="00EA4E3B"/>
    <w:pPr>
      <w:ind w:left="720"/>
    </w:pPr>
  </w:style>
  <w:style w:type="paragraph" w:customStyle="1" w:styleId="AOTOC5">
    <w:name w:val="AOTOC5"/>
    <w:basedOn w:val="AOTOCs"/>
    <w:rsid w:val="00EA4E3B"/>
    <w:pPr>
      <w:ind w:left="720"/>
    </w:pPr>
    <w:rPr>
      <w:i/>
    </w:rPr>
  </w:style>
  <w:style w:type="paragraph" w:styleId="EnvelopeAddress">
    <w:name w:val="envelope address"/>
    <w:basedOn w:val="Normal"/>
    <w:rsid w:val="00EA4E3B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EA4E3B"/>
    <w:rPr>
      <w:rFonts w:cs="Arial"/>
      <w:sz w:val="20"/>
    </w:rPr>
  </w:style>
  <w:style w:type="paragraph" w:customStyle="1" w:styleId="AONormal8LBold">
    <w:name w:val="AONormal8LBold"/>
    <w:basedOn w:val="AONormal8L"/>
    <w:rsid w:val="00EA4E3B"/>
    <w:rPr>
      <w:b/>
    </w:rPr>
  </w:style>
  <w:style w:type="paragraph" w:customStyle="1" w:styleId="AONormal6R">
    <w:name w:val="AONormal6R"/>
    <w:basedOn w:val="AONormal6L"/>
    <w:rsid w:val="00EA4E3B"/>
    <w:pPr>
      <w:jc w:val="right"/>
    </w:pPr>
  </w:style>
  <w:style w:type="paragraph" w:customStyle="1" w:styleId="AONormal6C">
    <w:name w:val="AONormal6C"/>
    <w:basedOn w:val="AONormal6L"/>
    <w:rsid w:val="00EA4E3B"/>
    <w:pPr>
      <w:jc w:val="center"/>
    </w:pPr>
  </w:style>
  <w:style w:type="paragraph" w:styleId="BodyText">
    <w:name w:val="Body Text"/>
    <w:basedOn w:val="Normal"/>
    <w:rsid w:val="00D77BAB"/>
    <w:pPr>
      <w:spacing w:after="200" w:line="288" w:lineRule="auto"/>
      <w:ind w:left="624"/>
      <w:jc w:val="both"/>
    </w:pPr>
    <w:rPr>
      <w:rFonts w:ascii="CG Times" w:hAnsi="CG Times"/>
      <w:szCs w:val="22"/>
    </w:rPr>
  </w:style>
  <w:style w:type="paragraph" w:customStyle="1" w:styleId="ListAlpha1">
    <w:name w:val="List Alpha 1"/>
    <w:basedOn w:val="Normal"/>
    <w:next w:val="BodyText"/>
    <w:rsid w:val="00D77BAB"/>
    <w:pPr>
      <w:numPr>
        <w:numId w:val="20"/>
      </w:numPr>
      <w:tabs>
        <w:tab w:val="left" w:pos="22"/>
      </w:tabs>
      <w:spacing w:after="200" w:line="288" w:lineRule="auto"/>
      <w:jc w:val="both"/>
    </w:pPr>
    <w:rPr>
      <w:rFonts w:ascii="CG Times" w:hAnsi="CG Times"/>
      <w:szCs w:val="22"/>
    </w:rPr>
  </w:style>
  <w:style w:type="paragraph" w:customStyle="1" w:styleId="ListAlpha2">
    <w:name w:val="List Alpha 2"/>
    <w:basedOn w:val="Normal"/>
    <w:next w:val="BodyText2"/>
    <w:rsid w:val="00D77BAB"/>
    <w:pPr>
      <w:numPr>
        <w:ilvl w:val="1"/>
        <w:numId w:val="20"/>
      </w:numPr>
      <w:tabs>
        <w:tab w:val="left" w:pos="50"/>
      </w:tabs>
      <w:spacing w:after="200" w:line="288" w:lineRule="auto"/>
      <w:jc w:val="both"/>
    </w:pPr>
    <w:rPr>
      <w:rFonts w:ascii="CG Times" w:hAnsi="CG Times"/>
      <w:szCs w:val="22"/>
    </w:rPr>
  </w:style>
  <w:style w:type="paragraph" w:customStyle="1" w:styleId="ListAlpha3">
    <w:name w:val="List Alpha 3"/>
    <w:basedOn w:val="Normal"/>
    <w:next w:val="BodyText3"/>
    <w:rsid w:val="00D77BAB"/>
    <w:pPr>
      <w:numPr>
        <w:ilvl w:val="2"/>
        <w:numId w:val="20"/>
      </w:numPr>
      <w:tabs>
        <w:tab w:val="left" w:pos="68"/>
      </w:tabs>
      <w:spacing w:after="200" w:line="288" w:lineRule="auto"/>
      <w:jc w:val="both"/>
    </w:pPr>
    <w:rPr>
      <w:rFonts w:ascii="CG Times" w:hAnsi="CG Times"/>
      <w:szCs w:val="22"/>
    </w:rPr>
  </w:style>
  <w:style w:type="paragraph" w:styleId="BodyText2">
    <w:name w:val="Body Text 2"/>
    <w:basedOn w:val="Normal"/>
    <w:rsid w:val="00D77BAB"/>
    <w:pPr>
      <w:spacing w:after="120" w:line="480" w:lineRule="auto"/>
    </w:pPr>
  </w:style>
  <w:style w:type="paragraph" w:styleId="BodyText3">
    <w:name w:val="Body Text 3"/>
    <w:basedOn w:val="Normal"/>
    <w:rsid w:val="00D77BA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5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20A8"/>
    <w:rPr>
      <w:rFonts w:ascii="Tahoma" w:hAnsi="Tahoma" w:cs="Tahoma"/>
      <w:sz w:val="16"/>
      <w:szCs w:val="16"/>
      <w:lang w:eastAsia="en-US"/>
    </w:rPr>
  </w:style>
  <w:style w:type="character" w:customStyle="1" w:styleId="jlqj4b">
    <w:name w:val="jlqj4b"/>
    <w:basedOn w:val="DefaultParagraphFont"/>
    <w:rsid w:val="00487494"/>
  </w:style>
  <w:style w:type="character" w:customStyle="1" w:styleId="fszzbb">
    <w:name w:val="fszzbb"/>
    <w:basedOn w:val="DefaultParagraphFont"/>
    <w:rsid w:val="00487494"/>
  </w:style>
  <w:style w:type="character" w:customStyle="1" w:styleId="xke1nd">
    <w:name w:val="xke1nd"/>
    <w:basedOn w:val="DefaultParagraphFont"/>
    <w:rsid w:val="00487494"/>
  </w:style>
  <w:style w:type="character" w:customStyle="1" w:styleId="FooterChar">
    <w:name w:val="Footer Char"/>
    <w:basedOn w:val="DefaultParagraphFont"/>
    <w:link w:val="Footer"/>
    <w:uiPriority w:val="99"/>
    <w:rsid w:val="00E0446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0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5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40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4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2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7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39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0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1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2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0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50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95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9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80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1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9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73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27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1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0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9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8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2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43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54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58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8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3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93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52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4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6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7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1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6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9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99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2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9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9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93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2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1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5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5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0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5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3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6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65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07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3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1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2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5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10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6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6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9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1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9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7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1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01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1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3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05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1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7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5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6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5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09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50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4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7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2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21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2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64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7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0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0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93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1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3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7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6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1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9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5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8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02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8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1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9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9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7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12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33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03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47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9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8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7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06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9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7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3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1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9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01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09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7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3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1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4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55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92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46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25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3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93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109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4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9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3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1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3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37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64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6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1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4-01-24T13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F164D403447BBF111DDAD4B1EAA" ma:contentTypeVersion="2" ma:contentTypeDescription="Create a new document." ma:contentTypeScope="" ma:versionID="7afc7dc9d84d0a2c45268346652dcb59">
  <xsd:schema xmlns:xsd="http://www.w3.org/2001/XMLSchema" xmlns:xs="http://www.w3.org/2001/XMLSchema" xmlns:p="http://schemas.microsoft.com/office/2006/metadata/properties" xmlns:ns1="http://schemas.microsoft.com/sharepoint/v3" xmlns:ns2="5204db4f-26e7-4746-a1ca-83459c93fab2" targetNamespace="http://schemas.microsoft.com/office/2006/metadata/properties" ma:root="true" ma:fieldsID="b54683a87c384ffd88780e9d2a8877aa" ns1:_="" ns2:_="">
    <xsd:import namespace="http://schemas.microsoft.com/sharepoint/v3"/>
    <xsd:import namespace="5204db4f-26e7-4746-a1ca-83459c93fa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b4f-26e7-4746-a1ca-83459c93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38B-A34E-4362-9639-AD4004BD5E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910A34-4801-4765-A23E-FB5507B8D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1CE8A-AD34-44E5-B49C-FB0582AF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04db4f-26e7-4746-a1ca-83459c93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89043-968A-42D4-A131-F07F6EC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CMA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Abdullah Abdulltef Al Elsheikh</dc:creator>
  <cp:lastModifiedBy>Sarah Dukhaykh</cp:lastModifiedBy>
  <cp:revision>2</cp:revision>
  <cp:lastPrinted>2016-01-20T06:42:00Z</cp:lastPrinted>
  <dcterms:created xsi:type="dcterms:W3CDTF">2021-06-23T11:57:00Z</dcterms:created>
  <dcterms:modified xsi:type="dcterms:W3CDTF">2021-06-23T11:57:00Z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HeaderText">
    <vt:lpwstr/>
  </property>
  <property fmtid="{D5CDD505-2E9C-101B-9397-08002B2CF9AE}" pid="3" name="cpFooterText">
    <vt:lpwstr/>
  </property>
  <property fmtid="{D5CDD505-2E9C-101B-9397-08002B2CF9AE}" pid="4" name="LanguageID">
    <vt:lpwstr>English (UK)</vt:lpwstr>
  </property>
  <property fmtid="{D5CDD505-2E9C-101B-9397-08002B2CF9AE}" pid="5" name="OfficeID">
    <vt:lpwstr>Dubai</vt:lpwstr>
  </property>
  <property fmtid="{D5CDD505-2E9C-101B-9397-08002B2CF9AE}" pid="6" name="TemplateName">
    <vt:lpwstr>AODocument.dotm</vt:lpwstr>
  </property>
  <property fmtid="{D5CDD505-2E9C-101B-9397-08002B2CF9AE}" pid="7" name="DisplayName">
    <vt:lpwstr>Document</vt:lpwstr>
  </property>
  <property fmtid="{D5CDD505-2E9C-101B-9397-08002B2CF9AE}" pid="8" name="DMProfile">
    <vt:lpwstr>Document</vt:lpwstr>
  </property>
  <property fmtid="{D5CDD505-2E9C-101B-9397-08002B2CF9AE}" pid="9" name="FilePedigree">
    <vt:lpwstr>OSAX</vt:lpwstr>
  </property>
  <property fmtid="{D5CDD505-2E9C-101B-9397-08002B2CF9AE}" pid="10" name="TemplateFileName">
    <vt:lpwstr>AODocument.dotm</vt:lpwstr>
  </property>
  <property fmtid="{D5CDD505-2E9C-101B-9397-08002B2CF9AE}" pid="11" name="OSADocumentType">
    <vt:lpwstr>1</vt:lpwstr>
  </property>
  <property fmtid="{D5CDD505-2E9C-101B-9397-08002B2CF9AE}" pid="12" name="DisplayLogo">
    <vt:lpwstr>False</vt:lpwstr>
  </property>
  <property fmtid="{D5CDD505-2E9C-101B-9397-08002B2CF9AE}" pid="13" name="Client">
    <vt:lpwstr>0080457</vt:lpwstr>
  </property>
  <property fmtid="{D5CDD505-2E9C-101B-9397-08002B2CF9AE}" pid="14" name="Matter">
    <vt:lpwstr>0000006</vt:lpwstr>
  </property>
  <property fmtid="{D5CDD505-2E9C-101B-9397-08002B2CF9AE}" pid="15" name="cpClientMatter">
    <vt:lpwstr>0080457-0000006</vt:lpwstr>
  </property>
  <property fmtid="{D5CDD505-2E9C-101B-9397-08002B2CF9AE}" pid="16" name="cpDocRef">
    <vt:lpwstr>BK:24826432.6</vt:lpwstr>
  </property>
  <property fmtid="{D5CDD505-2E9C-101B-9397-08002B2CF9AE}" pid="17" name="cpCombinedRef">
    <vt:lpwstr>0080457-0000006 BK:24826432.6</vt:lpwstr>
  </property>
  <property fmtid="{D5CDD505-2E9C-101B-9397-08002B2CF9AE}" pid="18" name="ContentTypeId">
    <vt:lpwstr>0x01010020CA3F164D403447BBF111DDAD4B1EAA</vt:lpwstr>
  </property>
  <property fmtid="{D5CDD505-2E9C-101B-9397-08002B2CF9AE}" pid="19" name="TitusGUID">
    <vt:lpwstr>25e3d673-1306-4076-8242-9daee9dda302</vt:lpwstr>
  </property>
  <property fmtid="{D5CDD505-2E9C-101B-9397-08002B2CF9AE}" pid="20" name="SecondaryClassification">
    <vt:lpwstr>CMA-Internal</vt:lpwstr>
  </property>
</Properties>
</file>